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41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6"/>
        <w:gridCol w:w="3788"/>
      </w:tblGrid>
      <w:tr w:rsidR="00BF17AC" w14:paraId="49E313D9" w14:textId="77777777" w:rsidTr="00BF17AC">
        <w:tc>
          <w:tcPr>
            <w:tcW w:w="6576" w:type="dxa"/>
          </w:tcPr>
          <w:p w14:paraId="4F2153B7" w14:textId="77777777" w:rsidR="00AA7471" w:rsidRDefault="00225B13" w:rsidP="00AA7471">
            <w:pPr>
              <w:pStyle w:val="CompanyName"/>
            </w:pPr>
            <w:r>
              <w:t>FRANCHISE APPLICATION</w:t>
            </w:r>
          </w:p>
          <w:p w14:paraId="4C956560" w14:textId="77777777" w:rsidR="00AA7471" w:rsidRDefault="00AA7471" w:rsidP="00AA7471">
            <w:pPr>
              <w:pStyle w:val="Title"/>
            </w:pPr>
          </w:p>
        </w:tc>
        <w:tc>
          <w:tcPr>
            <w:tcW w:w="3788" w:type="dxa"/>
          </w:tcPr>
          <w:p w14:paraId="1A5F022C" w14:textId="77777777" w:rsidR="00AA7471" w:rsidRDefault="00BF17AC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4C7830" wp14:editId="60AB878D">
                  <wp:simplePos x="0" y="0"/>
                  <wp:positionH relativeFrom="column">
                    <wp:posOffset>-1038860</wp:posOffset>
                  </wp:positionH>
                  <wp:positionV relativeFrom="paragraph">
                    <wp:posOffset>-257708</wp:posOffset>
                  </wp:positionV>
                  <wp:extent cx="3404870" cy="981604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eenBlue_w_lo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299" cy="98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7D38B6" w14:textId="77777777" w:rsidR="00AA7471" w:rsidRDefault="00AA7471" w:rsidP="00AA7471"/>
    <w:tbl>
      <w:tblPr>
        <w:tblW w:w="5163" w:type="pct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996"/>
        <w:gridCol w:w="264"/>
        <w:gridCol w:w="13"/>
        <w:gridCol w:w="417"/>
        <w:gridCol w:w="634"/>
        <w:gridCol w:w="419"/>
        <w:gridCol w:w="234"/>
        <w:gridCol w:w="173"/>
        <w:gridCol w:w="677"/>
        <w:gridCol w:w="692"/>
        <w:gridCol w:w="159"/>
        <w:gridCol w:w="36"/>
        <w:gridCol w:w="539"/>
        <w:gridCol w:w="345"/>
        <w:gridCol w:w="70"/>
        <w:gridCol w:w="558"/>
        <w:gridCol w:w="168"/>
        <w:gridCol w:w="172"/>
        <w:gridCol w:w="1467"/>
        <w:gridCol w:w="209"/>
        <w:gridCol w:w="317"/>
        <w:gridCol w:w="900"/>
        <w:gridCol w:w="925"/>
        <w:gridCol w:w="14"/>
      </w:tblGrid>
      <w:tr w:rsidR="00A35524" w:rsidRPr="002A733C" w14:paraId="255EADD7" w14:textId="77777777" w:rsidTr="008639DF">
        <w:trPr>
          <w:trHeight w:hRule="exact" w:val="288"/>
        </w:trPr>
        <w:tc>
          <w:tcPr>
            <w:tcW w:w="10399" w:type="dxa"/>
            <w:gridSpan w:val="24"/>
            <w:shd w:val="clear" w:color="auto" w:fill="D9D9D9" w:themeFill="background1" w:themeFillShade="D9"/>
            <w:vAlign w:val="center"/>
          </w:tcPr>
          <w:p w14:paraId="09F55F89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225B13" w:rsidRPr="002A733C" w14:paraId="6500BB65" w14:textId="77777777" w:rsidTr="008639DF">
        <w:trPr>
          <w:trHeight w:hRule="exact" w:val="403"/>
        </w:trPr>
        <w:tc>
          <w:tcPr>
            <w:tcW w:w="4520" w:type="dxa"/>
            <w:gridSpan w:val="10"/>
            <w:vAlign w:val="center"/>
          </w:tcPr>
          <w:p w14:paraId="3C3FC4E2" w14:textId="77777777" w:rsidR="00225B13" w:rsidRPr="002A733C" w:rsidRDefault="00225B13" w:rsidP="002A733C">
            <w:r>
              <w:t>First Name:</w:t>
            </w:r>
          </w:p>
        </w:tc>
        <w:tc>
          <w:tcPr>
            <w:tcW w:w="3514" w:type="dxa"/>
            <w:gridSpan w:val="9"/>
            <w:vAlign w:val="center"/>
          </w:tcPr>
          <w:p w14:paraId="7570D948" w14:textId="77777777" w:rsidR="00225B13" w:rsidRPr="002A733C" w:rsidRDefault="00225B13" w:rsidP="002A733C">
            <w:r>
              <w:t>Surname:</w:t>
            </w:r>
          </w:p>
        </w:tc>
        <w:tc>
          <w:tcPr>
            <w:tcW w:w="2365" w:type="dxa"/>
            <w:gridSpan w:val="5"/>
            <w:vAlign w:val="center"/>
          </w:tcPr>
          <w:p w14:paraId="054C8E6E" w14:textId="77777777" w:rsidR="00225B13" w:rsidRPr="002A733C" w:rsidRDefault="00225B13" w:rsidP="002A733C">
            <w:r>
              <w:t>D.O.B:</w:t>
            </w:r>
          </w:p>
        </w:tc>
      </w:tr>
      <w:tr w:rsidR="00225B13" w:rsidRPr="002A733C" w14:paraId="7AE7D476" w14:textId="77777777" w:rsidTr="008639DF">
        <w:trPr>
          <w:trHeight w:hRule="exact" w:val="403"/>
        </w:trPr>
        <w:tc>
          <w:tcPr>
            <w:tcW w:w="10399" w:type="dxa"/>
            <w:gridSpan w:val="24"/>
            <w:vAlign w:val="center"/>
          </w:tcPr>
          <w:p w14:paraId="6821FCB0" w14:textId="77777777" w:rsidR="00225B13" w:rsidRPr="002A733C" w:rsidRDefault="00225B13" w:rsidP="002A733C">
            <w:r>
              <w:t>Address:</w:t>
            </w:r>
            <w:r w:rsidR="00BF17AC">
              <w:t xml:space="preserve"> </w:t>
            </w:r>
          </w:p>
        </w:tc>
      </w:tr>
      <w:tr w:rsidR="00225B13" w:rsidRPr="002A733C" w14:paraId="2CAFB7F9" w14:textId="77777777" w:rsidTr="008639DF">
        <w:trPr>
          <w:trHeight w:hRule="exact" w:val="403"/>
        </w:trPr>
        <w:tc>
          <w:tcPr>
            <w:tcW w:w="4520" w:type="dxa"/>
            <w:gridSpan w:val="10"/>
            <w:vAlign w:val="center"/>
          </w:tcPr>
          <w:p w14:paraId="2ACE9B9E" w14:textId="77777777" w:rsidR="00225B13" w:rsidRPr="002A733C" w:rsidRDefault="00225B13" w:rsidP="002A733C">
            <w:r>
              <w:t>Phone:</w:t>
            </w:r>
            <w:r w:rsidR="003021AB">
              <w:t xml:space="preserve"> </w:t>
            </w:r>
          </w:p>
        </w:tc>
        <w:tc>
          <w:tcPr>
            <w:tcW w:w="5879" w:type="dxa"/>
            <w:gridSpan w:val="14"/>
            <w:vAlign w:val="center"/>
          </w:tcPr>
          <w:p w14:paraId="5334D3D7" w14:textId="77777777" w:rsidR="00225B13" w:rsidRPr="002A733C" w:rsidRDefault="00225B13" w:rsidP="002A733C">
            <w:r>
              <w:t>Email Address:</w:t>
            </w:r>
          </w:p>
        </w:tc>
      </w:tr>
      <w:tr w:rsidR="00225B13" w:rsidRPr="002A733C" w14:paraId="1AAED5B1" w14:textId="77777777" w:rsidTr="008639DF">
        <w:trPr>
          <w:trHeight w:hRule="exact" w:val="403"/>
        </w:trPr>
        <w:tc>
          <w:tcPr>
            <w:tcW w:w="5254" w:type="dxa"/>
            <w:gridSpan w:val="13"/>
            <w:vAlign w:val="center"/>
          </w:tcPr>
          <w:p w14:paraId="6C318F44" w14:textId="77777777" w:rsidR="00225B13" w:rsidRPr="002A733C" w:rsidRDefault="00225B13" w:rsidP="002A733C">
            <w:r>
              <w:t>What is your preferred location?</w:t>
            </w:r>
          </w:p>
        </w:tc>
        <w:tc>
          <w:tcPr>
            <w:tcW w:w="5145" w:type="dxa"/>
            <w:gridSpan w:val="11"/>
            <w:vAlign w:val="center"/>
          </w:tcPr>
          <w:p w14:paraId="44520C4E" w14:textId="77777777" w:rsidR="00225B13" w:rsidRPr="002A733C" w:rsidRDefault="00225B13" w:rsidP="002A733C">
            <w:r>
              <w:t>Secondary location?</w:t>
            </w:r>
          </w:p>
        </w:tc>
      </w:tr>
      <w:tr w:rsidR="008D40FF" w:rsidRPr="002A733C" w14:paraId="3B9EC0E8" w14:textId="77777777" w:rsidTr="008639DF">
        <w:trPr>
          <w:trHeight w:hRule="exact" w:val="403"/>
        </w:trPr>
        <w:tc>
          <w:tcPr>
            <w:tcW w:w="2978" w:type="dxa"/>
            <w:gridSpan w:val="7"/>
            <w:vAlign w:val="center"/>
          </w:tcPr>
          <w:p w14:paraId="4048BA79" w14:textId="77777777" w:rsidR="004C2FEE" w:rsidRDefault="004C2FEE" w:rsidP="002A733C">
            <w:r>
              <w:t>Are you a</w:t>
            </w:r>
            <w:r w:rsidR="00225B13">
              <w:t>n Australian citizen</w:t>
            </w:r>
            <w: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1267F4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CECF5D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81" w:type="dxa"/>
            <w:gridSpan w:val="10"/>
            <w:vAlign w:val="center"/>
          </w:tcPr>
          <w:p w14:paraId="29A13F42" w14:textId="77777777" w:rsidR="004C2FEE" w:rsidRDefault="004C2FEE" w:rsidP="002A733C">
            <w:r>
              <w:t xml:space="preserve">If no, are </w:t>
            </w:r>
            <w:r w:rsidR="00225B13">
              <w:t>you authorized to work in AUS</w:t>
            </w:r>
            <w:r>
              <w:t>?</w:t>
            </w:r>
          </w:p>
        </w:tc>
        <w:tc>
          <w:tcPr>
            <w:tcW w:w="900" w:type="dxa"/>
            <w:vAlign w:val="center"/>
          </w:tcPr>
          <w:p w14:paraId="2A04995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39" w:type="dxa"/>
            <w:gridSpan w:val="2"/>
            <w:vAlign w:val="center"/>
          </w:tcPr>
          <w:p w14:paraId="0D7AD089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3021AB" w:rsidRPr="002A733C" w14:paraId="4952513D" w14:textId="77777777" w:rsidTr="008639DF">
        <w:trPr>
          <w:trHeight w:hRule="exact" w:val="403"/>
        </w:trPr>
        <w:tc>
          <w:tcPr>
            <w:tcW w:w="2978" w:type="dxa"/>
            <w:gridSpan w:val="7"/>
            <w:vAlign w:val="center"/>
          </w:tcPr>
          <w:p w14:paraId="545B5368" w14:textId="77777777" w:rsidR="003021AB" w:rsidRPr="002A733C" w:rsidRDefault="003021AB" w:rsidP="002A733C">
            <w:r>
              <w:t>Will you be an owner operator?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9B8F6D" w14:textId="77777777" w:rsidR="003021AB" w:rsidRPr="002A733C" w:rsidRDefault="003021AB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DA2FD9" w14:textId="77777777" w:rsidR="003021AB" w:rsidRPr="002A733C" w:rsidRDefault="003021AB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720" w:type="dxa"/>
            <w:gridSpan w:val="13"/>
            <w:vAlign w:val="center"/>
          </w:tcPr>
          <w:p w14:paraId="0D6A7D37" w14:textId="77777777" w:rsidR="003021AB" w:rsidRPr="002A733C" w:rsidRDefault="003021AB" w:rsidP="002A733C">
            <w:r>
              <w:t>If no, how will your location be run?</w:t>
            </w:r>
          </w:p>
        </w:tc>
      </w:tr>
      <w:tr w:rsidR="003021AB" w:rsidRPr="002A733C" w14:paraId="7CFB2D7A" w14:textId="77777777" w:rsidTr="008639DF">
        <w:trPr>
          <w:trHeight w:hRule="exact" w:val="403"/>
        </w:trPr>
        <w:tc>
          <w:tcPr>
            <w:tcW w:w="2978" w:type="dxa"/>
            <w:gridSpan w:val="7"/>
            <w:vAlign w:val="center"/>
          </w:tcPr>
          <w:p w14:paraId="76037C14" w14:textId="77777777" w:rsidR="003021AB" w:rsidRPr="002A733C" w:rsidRDefault="003021AB" w:rsidP="00282893">
            <w:r>
              <w:t>Will you have a business partner?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BC132F" w14:textId="77777777" w:rsidR="003021AB" w:rsidRPr="002A733C" w:rsidRDefault="003021AB" w:rsidP="0028289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038DF19" w14:textId="77777777" w:rsidR="003021AB" w:rsidRPr="002A733C" w:rsidRDefault="003021AB" w:rsidP="0028289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720" w:type="dxa"/>
            <w:gridSpan w:val="13"/>
            <w:vAlign w:val="center"/>
          </w:tcPr>
          <w:p w14:paraId="70D380A5" w14:textId="77777777" w:rsidR="003021AB" w:rsidRPr="002A733C" w:rsidRDefault="003021AB" w:rsidP="00282893">
            <w:r>
              <w:t xml:space="preserve">If yes, please submit additional application for each partner.  </w:t>
            </w:r>
          </w:p>
        </w:tc>
      </w:tr>
      <w:tr w:rsidR="00225B13" w:rsidRPr="002A733C" w14:paraId="3FD5C903" w14:textId="77777777" w:rsidTr="008639DF">
        <w:trPr>
          <w:trHeight w:hRule="exact" w:val="403"/>
        </w:trPr>
        <w:tc>
          <w:tcPr>
            <w:tcW w:w="2978" w:type="dxa"/>
            <w:gridSpan w:val="7"/>
            <w:vAlign w:val="center"/>
          </w:tcPr>
          <w:p w14:paraId="4B0CA51E" w14:textId="77777777" w:rsidR="00225B13" w:rsidRPr="002A733C" w:rsidRDefault="003021AB" w:rsidP="002A733C">
            <w:r>
              <w:t>Have you ever owned your own business</w:t>
            </w:r>
            <w:r w:rsidR="00225B13"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275D38" w14:textId="77777777" w:rsidR="00225B13" w:rsidRPr="002A733C" w:rsidRDefault="00225B13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3007B5" w14:textId="77777777" w:rsidR="00225B13" w:rsidRPr="002A733C" w:rsidRDefault="00225B13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720" w:type="dxa"/>
            <w:gridSpan w:val="13"/>
            <w:vAlign w:val="center"/>
          </w:tcPr>
          <w:p w14:paraId="21A486D8" w14:textId="77777777" w:rsidR="00225B13" w:rsidRPr="002A733C" w:rsidRDefault="00225B13" w:rsidP="002A733C">
            <w:r>
              <w:t xml:space="preserve">If yes, please </w:t>
            </w:r>
            <w:r w:rsidR="003021AB">
              <w:t>provide additional information:</w:t>
            </w:r>
            <w:r>
              <w:t xml:space="preserve">  </w:t>
            </w:r>
          </w:p>
        </w:tc>
      </w:tr>
      <w:tr w:rsidR="008B57DD" w:rsidRPr="002A733C" w14:paraId="5233F8A7" w14:textId="77777777" w:rsidTr="008639DF">
        <w:trPr>
          <w:trHeight w:hRule="exact" w:val="371"/>
        </w:trPr>
        <w:tc>
          <w:tcPr>
            <w:tcW w:w="10399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14:paraId="078D48F1" w14:textId="77777777" w:rsidR="008B57DD" w:rsidRPr="002A733C" w:rsidRDefault="008B57DD" w:rsidP="003021AB"/>
        </w:tc>
      </w:tr>
      <w:tr w:rsidR="000F2DF4" w:rsidRPr="002A733C" w14:paraId="07562CEC" w14:textId="77777777" w:rsidTr="008639DF">
        <w:trPr>
          <w:trHeight w:hRule="exact" w:val="288"/>
        </w:trPr>
        <w:tc>
          <w:tcPr>
            <w:tcW w:w="10399" w:type="dxa"/>
            <w:gridSpan w:val="24"/>
            <w:shd w:val="clear" w:color="auto" w:fill="D9D9D9" w:themeFill="background1" w:themeFillShade="D9"/>
            <w:vAlign w:val="center"/>
          </w:tcPr>
          <w:p w14:paraId="2ED6F3DD" w14:textId="77777777" w:rsidR="000F2DF4" w:rsidRPr="002A733C" w:rsidRDefault="00225B13" w:rsidP="00AA7471">
            <w:pPr>
              <w:pStyle w:val="Heading1"/>
            </w:pPr>
            <w:r>
              <w:t>Current Employment</w:t>
            </w:r>
          </w:p>
        </w:tc>
      </w:tr>
      <w:tr w:rsidR="00225B13" w:rsidRPr="002A733C" w14:paraId="4D3E635D" w14:textId="77777777" w:rsidTr="008639D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274" w:type="dxa"/>
            <w:gridSpan w:val="3"/>
            <w:vAlign w:val="center"/>
          </w:tcPr>
          <w:p w14:paraId="1005FFBA" w14:textId="77777777" w:rsidR="00225B13" w:rsidRPr="002A733C" w:rsidRDefault="00225B13" w:rsidP="00282893">
            <w:r w:rsidRPr="002A733C">
              <w:t>Company</w:t>
            </w:r>
            <w:r w:rsidR="009F3377">
              <w:t>:</w:t>
            </w:r>
          </w:p>
        </w:tc>
        <w:tc>
          <w:tcPr>
            <w:tcW w:w="4325" w:type="dxa"/>
            <w:gridSpan w:val="11"/>
            <w:tcBorders>
              <w:right w:val="single" w:sz="4" w:space="0" w:color="C0C0C0"/>
            </w:tcBorders>
            <w:vAlign w:val="center"/>
          </w:tcPr>
          <w:p w14:paraId="51303991" w14:textId="77777777" w:rsidR="00225B13" w:rsidRPr="002A733C" w:rsidRDefault="00225B13" w:rsidP="00282893"/>
        </w:tc>
        <w:tc>
          <w:tcPr>
            <w:tcW w:w="796" w:type="dxa"/>
            <w:gridSpan w:val="3"/>
            <w:tcBorders>
              <w:left w:val="single" w:sz="4" w:space="0" w:color="C0C0C0"/>
            </w:tcBorders>
            <w:vAlign w:val="center"/>
          </w:tcPr>
          <w:p w14:paraId="421D55F4" w14:textId="77777777" w:rsidR="00225B13" w:rsidRPr="002A733C" w:rsidRDefault="00225B13" w:rsidP="00282893">
            <w:r>
              <w:t>Position</w:t>
            </w:r>
            <w:r w:rsidR="009F3377">
              <w:t>:</w:t>
            </w:r>
          </w:p>
        </w:tc>
        <w:tc>
          <w:tcPr>
            <w:tcW w:w="4004" w:type="dxa"/>
            <w:gridSpan w:val="7"/>
            <w:vAlign w:val="center"/>
          </w:tcPr>
          <w:p w14:paraId="7A774927" w14:textId="77777777" w:rsidR="00225B13" w:rsidRPr="002A733C" w:rsidRDefault="00225B13" w:rsidP="00282893"/>
        </w:tc>
      </w:tr>
      <w:tr w:rsidR="00225B13" w:rsidRPr="002A733C" w14:paraId="455EC929" w14:textId="77777777" w:rsidTr="008639D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261" w:type="dxa"/>
            <w:gridSpan w:val="2"/>
            <w:vAlign w:val="center"/>
          </w:tcPr>
          <w:p w14:paraId="6D76CCE9" w14:textId="77777777" w:rsidR="00225B13" w:rsidRPr="002A733C" w:rsidRDefault="009F3377" w:rsidP="00282893">
            <w:r>
              <w:t>Start Date:</w:t>
            </w:r>
          </w:p>
        </w:tc>
        <w:tc>
          <w:tcPr>
            <w:tcW w:w="1483" w:type="dxa"/>
            <w:gridSpan w:val="4"/>
            <w:tcBorders>
              <w:right w:val="single" w:sz="4" w:space="0" w:color="C0C0C0"/>
            </w:tcBorders>
            <w:vAlign w:val="center"/>
          </w:tcPr>
          <w:p w14:paraId="019FF697" w14:textId="77777777" w:rsidR="00225B13" w:rsidRPr="002A733C" w:rsidRDefault="00225B13" w:rsidP="00282893"/>
        </w:tc>
        <w:tc>
          <w:tcPr>
            <w:tcW w:w="3823" w:type="dxa"/>
            <w:gridSpan w:val="12"/>
            <w:tcBorders>
              <w:left w:val="single" w:sz="4" w:space="0" w:color="C0C0C0"/>
            </w:tcBorders>
            <w:vAlign w:val="center"/>
          </w:tcPr>
          <w:p w14:paraId="70C3C0B7" w14:textId="77777777" w:rsidR="00225B13" w:rsidRPr="002A733C" w:rsidRDefault="009F3377" w:rsidP="00282893">
            <w:r>
              <w:t xml:space="preserve">Responsibilities: </w:t>
            </w:r>
          </w:p>
        </w:tc>
        <w:tc>
          <w:tcPr>
            <w:tcW w:w="3832" w:type="dxa"/>
            <w:gridSpan w:val="6"/>
            <w:vAlign w:val="center"/>
          </w:tcPr>
          <w:p w14:paraId="20C51FB9" w14:textId="77777777" w:rsidR="00225B13" w:rsidRPr="002A733C" w:rsidRDefault="00225B13" w:rsidP="00282893"/>
        </w:tc>
      </w:tr>
      <w:tr w:rsidR="009F3377" w:rsidRPr="002A733C" w14:paraId="0CDEE6F6" w14:textId="77777777" w:rsidTr="008639D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8243" w:type="dxa"/>
            <w:gridSpan w:val="20"/>
            <w:vAlign w:val="center"/>
          </w:tcPr>
          <w:p w14:paraId="6057F246" w14:textId="77777777" w:rsidR="009F3377" w:rsidRPr="002A733C" w:rsidRDefault="009F3377" w:rsidP="00282893"/>
        </w:tc>
        <w:tc>
          <w:tcPr>
            <w:tcW w:w="2156" w:type="dxa"/>
            <w:gridSpan w:val="4"/>
            <w:vAlign w:val="center"/>
          </w:tcPr>
          <w:p w14:paraId="28F6531A" w14:textId="77777777" w:rsidR="009F3377" w:rsidRPr="002A733C" w:rsidRDefault="009F3377" w:rsidP="00282893"/>
        </w:tc>
      </w:tr>
      <w:tr w:rsidR="009F3377" w:rsidRPr="002A733C" w14:paraId="1ECBFA35" w14:textId="77777777" w:rsidTr="008639D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399" w:type="dxa"/>
            <w:gridSpan w:val="24"/>
            <w:vAlign w:val="center"/>
          </w:tcPr>
          <w:p w14:paraId="5E4F2F07" w14:textId="77777777" w:rsidR="009F3377" w:rsidRPr="002A733C" w:rsidRDefault="009F3377" w:rsidP="00282893"/>
        </w:tc>
      </w:tr>
      <w:tr w:rsidR="00225B13" w:rsidRPr="002A733C" w14:paraId="2A56ACB4" w14:textId="77777777" w:rsidTr="008639D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715" w:type="dxa"/>
            <w:gridSpan w:val="12"/>
            <w:vAlign w:val="center"/>
          </w:tcPr>
          <w:p w14:paraId="124A94DB" w14:textId="77777777" w:rsidR="00225B13" w:rsidRPr="002A733C" w:rsidRDefault="00225B13" w:rsidP="00282893">
            <w:r w:rsidRPr="002A733C">
              <w:t xml:space="preserve">May we contact your </w:t>
            </w:r>
            <w:r w:rsidR="009F3377">
              <w:t>employer</w:t>
            </w:r>
            <w:r w:rsidRPr="002A733C">
              <w:t xml:space="preserve"> for a reference?</w:t>
            </w:r>
          </w:p>
        </w:tc>
        <w:tc>
          <w:tcPr>
            <w:tcW w:w="884" w:type="dxa"/>
            <w:gridSpan w:val="2"/>
            <w:vAlign w:val="center"/>
          </w:tcPr>
          <w:p w14:paraId="523D419E" w14:textId="77777777" w:rsidR="00225B13" w:rsidRPr="002A733C" w:rsidRDefault="00225B13" w:rsidP="0028289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96" w:type="dxa"/>
            <w:gridSpan w:val="3"/>
            <w:vAlign w:val="center"/>
          </w:tcPr>
          <w:p w14:paraId="130B1CBF" w14:textId="77777777" w:rsidR="00225B13" w:rsidRPr="002A733C" w:rsidRDefault="00225B13" w:rsidP="00282893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004" w:type="dxa"/>
            <w:gridSpan w:val="7"/>
            <w:vAlign w:val="center"/>
          </w:tcPr>
          <w:p w14:paraId="2C5A96C4" w14:textId="77777777" w:rsidR="00225B13" w:rsidRPr="002A733C" w:rsidRDefault="00225B13" w:rsidP="00282893"/>
        </w:tc>
      </w:tr>
      <w:tr w:rsidR="009F3377" w:rsidRPr="002A733C" w14:paraId="03CD2AD6" w14:textId="77777777" w:rsidTr="008639DF">
        <w:trPr>
          <w:trHeight w:hRule="exact" w:val="403"/>
        </w:trPr>
        <w:tc>
          <w:tcPr>
            <w:tcW w:w="5669" w:type="dxa"/>
            <w:gridSpan w:val="15"/>
            <w:vAlign w:val="center"/>
          </w:tcPr>
          <w:p w14:paraId="5A2C4483" w14:textId="77777777" w:rsidR="009F3377" w:rsidRPr="002A733C" w:rsidRDefault="009F3377" w:rsidP="00282893">
            <w:r w:rsidRPr="002A733C">
              <w:t>Full Name</w:t>
            </w:r>
            <w:r>
              <w:t>:</w:t>
            </w:r>
          </w:p>
        </w:tc>
        <w:tc>
          <w:tcPr>
            <w:tcW w:w="4730" w:type="dxa"/>
            <w:gridSpan w:val="9"/>
            <w:vAlign w:val="center"/>
          </w:tcPr>
          <w:p w14:paraId="6F4D4E99" w14:textId="77777777" w:rsidR="009F3377" w:rsidRPr="002A733C" w:rsidRDefault="009F3377" w:rsidP="00282893">
            <w:r w:rsidRPr="002A733C">
              <w:t>Relationship</w:t>
            </w:r>
            <w:r>
              <w:t>:</w:t>
            </w:r>
          </w:p>
        </w:tc>
      </w:tr>
      <w:tr w:rsidR="009F3377" w:rsidRPr="002A733C" w14:paraId="231816F0" w14:textId="77777777" w:rsidTr="008639DF">
        <w:trPr>
          <w:trHeight w:hRule="exact" w:val="403"/>
        </w:trPr>
        <w:tc>
          <w:tcPr>
            <w:tcW w:w="5669" w:type="dxa"/>
            <w:gridSpan w:val="15"/>
            <w:vAlign w:val="center"/>
          </w:tcPr>
          <w:p w14:paraId="70F112E7" w14:textId="77777777" w:rsidR="009F3377" w:rsidRPr="002A733C" w:rsidRDefault="009F3377" w:rsidP="00282893">
            <w:r>
              <w:t>Position:</w:t>
            </w:r>
          </w:p>
        </w:tc>
        <w:tc>
          <w:tcPr>
            <w:tcW w:w="4730" w:type="dxa"/>
            <w:gridSpan w:val="9"/>
            <w:vAlign w:val="center"/>
          </w:tcPr>
          <w:p w14:paraId="6B6F2CD7" w14:textId="77777777" w:rsidR="009F3377" w:rsidRPr="002A733C" w:rsidRDefault="009F3377" w:rsidP="00282893">
            <w:r w:rsidRPr="002A733C">
              <w:t>Phone</w:t>
            </w:r>
            <w:r>
              <w:t>:</w:t>
            </w:r>
          </w:p>
        </w:tc>
      </w:tr>
      <w:tr w:rsidR="009F3377" w:rsidRPr="002A733C" w14:paraId="7895ACA1" w14:textId="77777777" w:rsidTr="008639D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399" w:type="dxa"/>
            <w:gridSpan w:val="24"/>
            <w:shd w:val="clear" w:color="auto" w:fill="D9D9D9" w:themeFill="background1" w:themeFillShade="D9"/>
            <w:vAlign w:val="center"/>
          </w:tcPr>
          <w:p w14:paraId="6E34BF24" w14:textId="77777777" w:rsidR="009F3377" w:rsidRPr="002A733C" w:rsidRDefault="009F3377" w:rsidP="00282893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9F3377" w:rsidRPr="002A733C" w14:paraId="1D388DDE" w14:textId="77777777" w:rsidTr="008639D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274" w:type="dxa"/>
            <w:gridSpan w:val="3"/>
            <w:vAlign w:val="center"/>
          </w:tcPr>
          <w:p w14:paraId="210C93B4" w14:textId="77777777" w:rsidR="009F3377" w:rsidRPr="002A733C" w:rsidRDefault="009F3377" w:rsidP="00282893">
            <w:r w:rsidRPr="002A733C">
              <w:t>Company</w:t>
            </w:r>
            <w:r>
              <w:t>:</w:t>
            </w:r>
          </w:p>
        </w:tc>
        <w:tc>
          <w:tcPr>
            <w:tcW w:w="4325" w:type="dxa"/>
            <w:gridSpan w:val="11"/>
            <w:tcBorders>
              <w:right w:val="single" w:sz="4" w:space="0" w:color="C0C0C0"/>
            </w:tcBorders>
            <w:vAlign w:val="center"/>
          </w:tcPr>
          <w:p w14:paraId="7A8B1390" w14:textId="77777777" w:rsidR="009F3377" w:rsidRPr="002A733C" w:rsidRDefault="009F3377" w:rsidP="00282893"/>
        </w:tc>
        <w:tc>
          <w:tcPr>
            <w:tcW w:w="796" w:type="dxa"/>
            <w:gridSpan w:val="3"/>
            <w:tcBorders>
              <w:left w:val="single" w:sz="4" w:space="0" w:color="C0C0C0"/>
            </w:tcBorders>
            <w:vAlign w:val="center"/>
          </w:tcPr>
          <w:p w14:paraId="447A7DD6" w14:textId="77777777" w:rsidR="009F3377" w:rsidRPr="002A733C" w:rsidRDefault="009F3377" w:rsidP="00282893">
            <w:r>
              <w:t>Position:</w:t>
            </w:r>
          </w:p>
        </w:tc>
        <w:tc>
          <w:tcPr>
            <w:tcW w:w="4004" w:type="dxa"/>
            <w:gridSpan w:val="7"/>
            <w:vAlign w:val="center"/>
          </w:tcPr>
          <w:p w14:paraId="2A3A64C4" w14:textId="77777777" w:rsidR="009F3377" w:rsidRPr="002A733C" w:rsidRDefault="009F3377" w:rsidP="00282893"/>
        </w:tc>
      </w:tr>
      <w:tr w:rsidR="009F3377" w:rsidRPr="002A733C" w14:paraId="11D3663F" w14:textId="77777777" w:rsidTr="008639D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4" w:type="dxa"/>
          <w:trHeight w:val="403"/>
          <w:jc w:val="center"/>
        </w:trPr>
        <w:tc>
          <w:tcPr>
            <w:tcW w:w="997" w:type="dxa"/>
            <w:vAlign w:val="center"/>
          </w:tcPr>
          <w:p w14:paraId="1DA74F3F" w14:textId="77777777" w:rsidR="009F3377" w:rsidRPr="002A733C" w:rsidRDefault="009F3377" w:rsidP="00282893">
            <w:r w:rsidRPr="002A733C">
              <w:t>From</w:t>
            </w:r>
            <w:r>
              <w:t>:</w:t>
            </w:r>
          </w:p>
        </w:tc>
        <w:tc>
          <w:tcPr>
            <w:tcW w:w="694" w:type="dxa"/>
            <w:gridSpan w:val="3"/>
            <w:vAlign w:val="center"/>
          </w:tcPr>
          <w:p w14:paraId="3697F64F" w14:textId="77777777" w:rsidR="009F3377" w:rsidRPr="002A733C" w:rsidRDefault="009F3377" w:rsidP="00282893"/>
        </w:tc>
        <w:tc>
          <w:tcPr>
            <w:tcW w:w="634" w:type="dxa"/>
            <w:vAlign w:val="center"/>
          </w:tcPr>
          <w:p w14:paraId="7ED1070B" w14:textId="77777777" w:rsidR="009F3377" w:rsidRPr="002A733C" w:rsidRDefault="009F3377" w:rsidP="00282893">
            <w:r w:rsidRPr="002A733C">
              <w:t>To</w:t>
            </w:r>
            <w:r>
              <w:t>:</w:t>
            </w:r>
          </w:p>
        </w:tc>
        <w:tc>
          <w:tcPr>
            <w:tcW w:w="826" w:type="dxa"/>
            <w:gridSpan w:val="3"/>
            <w:tcBorders>
              <w:right w:val="single" w:sz="4" w:space="0" w:color="C0C0C0"/>
            </w:tcBorders>
            <w:vAlign w:val="center"/>
          </w:tcPr>
          <w:p w14:paraId="340822BD" w14:textId="77777777" w:rsidR="009F3377" w:rsidRPr="002A733C" w:rsidRDefault="009F3377" w:rsidP="00282893"/>
        </w:tc>
        <w:tc>
          <w:tcPr>
            <w:tcW w:w="1564" w:type="dxa"/>
            <w:gridSpan w:val="4"/>
            <w:tcBorders>
              <w:left w:val="single" w:sz="4" w:space="0" w:color="C0C0C0"/>
            </w:tcBorders>
            <w:vAlign w:val="center"/>
          </w:tcPr>
          <w:p w14:paraId="37297C4F" w14:textId="77777777" w:rsidR="009F3377" w:rsidRPr="002A733C" w:rsidRDefault="009F3377" w:rsidP="00282893">
            <w:r w:rsidRPr="002A733C">
              <w:t>Reason for Leaving</w:t>
            </w:r>
            <w:r>
              <w:t>:</w:t>
            </w:r>
          </w:p>
        </w:tc>
        <w:tc>
          <w:tcPr>
            <w:tcW w:w="5670" w:type="dxa"/>
            <w:gridSpan w:val="11"/>
            <w:vAlign w:val="center"/>
          </w:tcPr>
          <w:p w14:paraId="4D92BFC2" w14:textId="77777777" w:rsidR="009F3377" w:rsidRPr="002A733C" w:rsidRDefault="009F3377" w:rsidP="00282893"/>
        </w:tc>
      </w:tr>
      <w:tr w:rsidR="009F3377" w:rsidRPr="002A733C" w14:paraId="68E63303" w14:textId="77777777" w:rsidTr="008639DF">
        <w:trPr>
          <w:trHeight w:hRule="exact" w:val="403"/>
        </w:trPr>
        <w:tc>
          <w:tcPr>
            <w:tcW w:w="10399" w:type="dxa"/>
            <w:gridSpan w:val="24"/>
            <w:vAlign w:val="center"/>
          </w:tcPr>
          <w:p w14:paraId="76064085" w14:textId="77777777" w:rsidR="009F3377" w:rsidRPr="002A733C" w:rsidRDefault="009F3377" w:rsidP="009126F8">
            <w:r>
              <w:t>Responsibilities:</w:t>
            </w:r>
          </w:p>
        </w:tc>
      </w:tr>
      <w:tr w:rsidR="002A2510" w:rsidRPr="002A733C" w14:paraId="49A5F59C" w14:textId="77777777" w:rsidTr="008639DF">
        <w:trPr>
          <w:trHeight w:hRule="exact" w:val="331"/>
        </w:trPr>
        <w:tc>
          <w:tcPr>
            <w:tcW w:w="10399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14:paraId="623FEE4D" w14:textId="77777777" w:rsidR="002A2510" w:rsidRPr="002A733C" w:rsidRDefault="002A2510" w:rsidP="00195009"/>
        </w:tc>
      </w:tr>
      <w:tr w:rsidR="009F3377" w:rsidRPr="002A733C" w14:paraId="1F7130BB" w14:textId="77777777" w:rsidTr="008639DF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715" w:type="dxa"/>
            <w:gridSpan w:val="12"/>
            <w:vAlign w:val="center"/>
          </w:tcPr>
          <w:p w14:paraId="7ECC4240" w14:textId="77777777" w:rsidR="009F3377" w:rsidRPr="002A733C" w:rsidRDefault="009F3377" w:rsidP="00282893">
            <w:r w:rsidRPr="002A733C">
              <w:t xml:space="preserve">May we contact </w:t>
            </w:r>
            <w:r>
              <w:t>employer</w:t>
            </w:r>
            <w:r w:rsidRPr="002A733C">
              <w:t xml:space="preserve"> for a reference?</w:t>
            </w:r>
          </w:p>
        </w:tc>
        <w:tc>
          <w:tcPr>
            <w:tcW w:w="884" w:type="dxa"/>
            <w:gridSpan w:val="2"/>
            <w:vAlign w:val="center"/>
          </w:tcPr>
          <w:p w14:paraId="7D16969E" w14:textId="77777777" w:rsidR="009F3377" w:rsidRPr="002A733C" w:rsidRDefault="009F3377" w:rsidP="0028289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96" w:type="dxa"/>
            <w:gridSpan w:val="3"/>
            <w:vAlign w:val="center"/>
          </w:tcPr>
          <w:p w14:paraId="669D37E3" w14:textId="77777777" w:rsidR="009F3377" w:rsidRPr="002A733C" w:rsidRDefault="009F3377" w:rsidP="00282893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004" w:type="dxa"/>
            <w:gridSpan w:val="7"/>
            <w:vAlign w:val="center"/>
          </w:tcPr>
          <w:p w14:paraId="3875EF7C" w14:textId="77777777" w:rsidR="009F3377" w:rsidRPr="002A733C" w:rsidRDefault="009F3377" w:rsidP="00282893"/>
        </w:tc>
      </w:tr>
      <w:tr w:rsidR="009F3377" w:rsidRPr="002A733C" w14:paraId="6DB21E99" w14:textId="77777777" w:rsidTr="008639DF">
        <w:trPr>
          <w:trHeight w:hRule="exact" w:val="403"/>
        </w:trPr>
        <w:tc>
          <w:tcPr>
            <w:tcW w:w="5669" w:type="dxa"/>
            <w:gridSpan w:val="15"/>
            <w:vAlign w:val="center"/>
          </w:tcPr>
          <w:p w14:paraId="546730C0" w14:textId="77777777" w:rsidR="009F3377" w:rsidRPr="002A733C" w:rsidRDefault="009F3377" w:rsidP="00282893">
            <w:r w:rsidRPr="002A733C">
              <w:t>Full Name</w:t>
            </w:r>
            <w:r>
              <w:t>:</w:t>
            </w:r>
          </w:p>
        </w:tc>
        <w:tc>
          <w:tcPr>
            <w:tcW w:w="4730" w:type="dxa"/>
            <w:gridSpan w:val="9"/>
            <w:vAlign w:val="center"/>
          </w:tcPr>
          <w:p w14:paraId="15C62625" w14:textId="77777777" w:rsidR="009F3377" w:rsidRPr="002A733C" w:rsidRDefault="009F3377" w:rsidP="00282893">
            <w:r w:rsidRPr="002A733C">
              <w:t>Relationship</w:t>
            </w:r>
            <w:r>
              <w:t>:</w:t>
            </w:r>
          </w:p>
        </w:tc>
      </w:tr>
      <w:tr w:rsidR="009F3377" w:rsidRPr="002A733C" w14:paraId="48CFC3C9" w14:textId="77777777" w:rsidTr="008639DF">
        <w:trPr>
          <w:trHeight w:hRule="exact" w:val="403"/>
        </w:trPr>
        <w:tc>
          <w:tcPr>
            <w:tcW w:w="5669" w:type="dxa"/>
            <w:gridSpan w:val="15"/>
            <w:vAlign w:val="center"/>
          </w:tcPr>
          <w:p w14:paraId="654CC685" w14:textId="77777777" w:rsidR="009F3377" w:rsidRPr="002A733C" w:rsidRDefault="009F3377" w:rsidP="00282893">
            <w:r>
              <w:t>Position:</w:t>
            </w:r>
          </w:p>
        </w:tc>
        <w:tc>
          <w:tcPr>
            <w:tcW w:w="4730" w:type="dxa"/>
            <w:gridSpan w:val="9"/>
            <w:vAlign w:val="center"/>
          </w:tcPr>
          <w:p w14:paraId="4D68CEBB" w14:textId="77777777" w:rsidR="009F3377" w:rsidRPr="002A733C" w:rsidRDefault="009F3377" w:rsidP="00282893">
            <w:r w:rsidRPr="002A733C">
              <w:t>Phone</w:t>
            </w:r>
            <w:r>
              <w:t>:</w:t>
            </w:r>
          </w:p>
        </w:tc>
      </w:tr>
      <w:tr w:rsidR="000F2DF4" w:rsidRPr="002A733C" w14:paraId="6446CCE3" w14:textId="77777777" w:rsidTr="008639DF">
        <w:trPr>
          <w:trHeight w:hRule="exact" w:val="288"/>
        </w:trPr>
        <w:tc>
          <w:tcPr>
            <w:tcW w:w="10399" w:type="dxa"/>
            <w:gridSpan w:val="24"/>
            <w:shd w:val="clear" w:color="auto" w:fill="D9D9D9" w:themeFill="background1" w:themeFillShade="D9"/>
            <w:vAlign w:val="center"/>
          </w:tcPr>
          <w:p w14:paraId="6596C66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2747B15A" w14:textId="77777777" w:rsidTr="008639DF">
        <w:trPr>
          <w:trHeight w:hRule="exact" w:val="288"/>
        </w:trPr>
        <w:tc>
          <w:tcPr>
            <w:tcW w:w="10399" w:type="dxa"/>
            <w:gridSpan w:val="24"/>
            <w:vAlign w:val="center"/>
          </w:tcPr>
          <w:p w14:paraId="0B2F0E63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</w:t>
            </w:r>
            <w:r w:rsidR="00977EFC">
              <w:t>personal</w:t>
            </w:r>
            <w:r w:rsidR="0002798A" w:rsidRPr="002A733C">
              <w:t xml:space="preserve"> references</w:t>
            </w:r>
            <w:r w:rsidR="007229D0">
              <w:t>.</w:t>
            </w:r>
          </w:p>
        </w:tc>
      </w:tr>
      <w:tr w:rsidR="007229D0" w:rsidRPr="002A733C" w14:paraId="59858144" w14:textId="77777777" w:rsidTr="008639DF">
        <w:trPr>
          <w:trHeight w:hRule="exact" w:val="403"/>
        </w:trPr>
        <w:tc>
          <w:tcPr>
            <w:tcW w:w="6227" w:type="dxa"/>
            <w:gridSpan w:val="16"/>
            <w:vAlign w:val="center"/>
          </w:tcPr>
          <w:p w14:paraId="046B84D1" w14:textId="77777777" w:rsidR="000D2539" w:rsidRPr="002A733C" w:rsidRDefault="00977EFC" w:rsidP="007229D0">
            <w:r>
              <w:t>Full Name:</w:t>
            </w:r>
          </w:p>
        </w:tc>
        <w:tc>
          <w:tcPr>
            <w:tcW w:w="4172" w:type="dxa"/>
            <w:gridSpan w:val="8"/>
            <w:vAlign w:val="center"/>
          </w:tcPr>
          <w:p w14:paraId="2BD30577" w14:textId="77777777" w:rsidR="000D2539" w:rsidRPr="002A733C" w:rsidRDefault="00977EFC" w:rsidP="007229D0">
            <w:r>
              <w:t>Phone:</w:t>
            </w:r>
          </w:p>
        </w:tc>
      </w:tr>
      <w:tr w:rsidR="00977EFC" w:rsidRPr="002A733C" w14:paraId="7D71CF44" w14:textId="77777777" w:rsidTr="008639DF">
        <w:trPr>
          <w:trHeight w:hRule="exact" w:val="403"/>
        </w:trPr>
        <w:tc>
          <w:tcPr>
            <w:tcW w:w="6227" w:type="dxa"/>
            <w:gridSpan w:val="16"/>
            <w:vAlign w:val="center"/>
          </w:tcPr>
          <w:p w14:paraId="71BD0224" w14:textId="77777777" w:rsidR="00977EFC" w:rsidRPr="002A733C" w:rsidRDefault="00977EFC" w:rsidP="007229D0">
            <w:r w:rsidRPr="002A733C">
              <w:t>Full Name</w:t>
            </w:r>
            <w:r>
              <w:t>:</w:t>
            </w:r>
          </w:p>
        </w:tc>
        <w:tc>
          <w:tcPr>
            <w:tcW w:w="4172" w:type="dxa"/>
            <w:gridSpan w:val="8"/>
            <w:vAlign w:val="center"/>
          </w:tcPr>
          <w:p w14:paraId="7B080341" w14:textId="77777777" w:rsidR="00977EFC" w:rsidRPr="002A733C" w:rsidRDefault="00977EFC" w:rsidP="007229D0">
            <w:r>
              <w:t>Phone:</w:t>
            </w:r>
          </w:p>
        </w:tc>
      </w:tr>
      <w:tr w:rsidR="00977EFC" w:rsidRPr="002A733C" w14:paraId="6626C670" w14:textId="77777777" w:rsidTr="008639DF">
        <w:trPr>
          <w:trHeight w:hRule="exact" w:val="403"/>
        </w:trPr>
        <w:tc>
          <w:tcPr>
            <w:tcW w:w="6227" w:type="dxa"/>
            <w:gridSpan w:val="16"/>
            <w:vAlign w:val="center"/>
          </w:tcPr>
          <w:p w14:paraId="1229713F" w14:textId="77777777" w:rsidR="00977EFC" w:rsidRPr="002A733C" w:rsidRDefault="00977EFC" w:rsidP="007229D0">
            <w:r>
              <w:t>Full Name:</w:t>
            </w:r>
          </w:p>
        </w:tc>
        <w:tc>
          <w:tcPr>
            <w:tcW w:w="4172" w:type="dxa"/>
            <w:gridSpan w:val="8"/>
            <w:vAlign w:val="center"/>
          </w:tcPr>
          <w:p w14:paraId="5AEA3602" w14:textId="77777777" w:rsidR="00977EFC" w:rsidRPr="002A733C" w:rsidRDefault="00977EFC" w:rsidP="007229D0">
            <w:r>
              <w:t>Phone:</w:t>
            </w:r>
          </w:p>
        </w:tc>
      </w:tr>
    </w:tbl>
    <w:p w14:paraId="78979D1D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200" w:firstRow="0" w:lastRow="0" w:firstColumn="0" w:lastColumn="0" w:noHBand="1" w:noVBand="0"/>
      </w:tblPr>
      <w:tblGrid>
        <w:gridCol w:w="3256"/>
        <w:gridCol w:w="1784"/>
        <w:gridCol w:w="3177"/>
        <w:gridCol w:w="1863"/>
      </w:tblGrid>
      <w:tr w:rsidR="003021AB" w:rsidRPr="002A733C" w14:paraId="40772FA7" w14:textId="77777777" w:rsidTr="008639DF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6B7346FC" w14:textId="77777777" w:rsidR="003021AB" w:rsidRPr="002A733C" w:rsidRDefault="00D572A9" w:rsidP="00282893">
            <w:pPr>
              <w:pStyle w:val="Heading1"/>
            </w:pPr>
            <w:r>
              <w:t>FINANCIAL BACKGROUND</w:t>
            </w:r>
          </w:p>
        </w:tc>
      </w:tr>
      <w:tr w:rsidR="00D572A9" w:rsidRPr="002A733C" w14:paraId="4A8CD890" w14:textId="77777777" w:rsidTr="008639DF">
        <w:trPr>
          <w:trHeight w:val="403"/>
          <w:jc w:val="center"/>
        </w:trPr>
        <w:tc>
          <w:tcPr>
            <w:tcW w:w="5040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76BE81E" w14:textId="77777777" w:rsidR="00D572A9" w:rsidRPr="00D572A9" w:rsidRDefault="00D572A9" w:rsidP="0019779B">
            <w:pPr>
              <w:rPr>
                <w:b/>
              </w:rPr>
            </w:pPr>
            <w:r>
              <w:rPr>
                <w:b/>
              </w:rPr>
              <w:t>Income (Monthly)</w:t>
            </w:r>
          </w:p>
        </w:tc>
        <w:tc>
          <w:tcPr>
            <w:tcW w:w="5040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1B4A78E" w14:textId="77777777" w:rsidR="00D572A9" w:rsidRPr="00D572A9" w:rsidRDefault="00D572A9" w:rsidP="0019779B">
            <w:pPr>
              <w:rPr>
                <w:b/>
              </w:rPr>
            </w:pPr>
            <w:r>
              <w:rPr>
                <w:b/>
              </w:rPr>
              <w:t>Expenses (Monthly)</w:t>
            </w:r>
          </w:p>
        </w:tc>
      </w:tr>
      <w:tr w:rsidR="00D572A9" w:rsidRPr="002A733C" w14:paraId="37A198D5" w14:textId="77777777" w:rsidTr="008639DF">
        <w:trPr>
          <w:trHeight w:val="403"/>
          <w:jc w:val="center"/>
        </w:trPr>
        <w:tc>
          <w:tcPr>
            <w:tcW w:w="3256" w:type="dxa"/>
            <w:tcBorders>
              <w:right w:val="single" w:sz="4" w:space="0" w:color="C0C0C0"/>
            </w:tcBorders>
            <w:vAlign w:val="center"/>
          </w:tcPr>
          <w:p w14:paraId="185CEE52" w14:textId="77777777" w:rsidR="00D572A9" w:rsidRPr="002A733C" w:rsidRDefault="00D572A9" w:rsidP="0019779B">
            <w:r>
              <w:t>Salary:</w:t>
            </w:r>
          </w:p>
        </w:tc>
        <w:tc>
          <w:tcPr>
            <w:tcW w:w="1784" w:type="dxa"/>
            <w:tcBorders>
              <w:right w:val="single" w:sz="4" w:space="0" w:color="C0C0C0"/>
            </w:tcBorders>
            <w:vAlign w:val="center"/>
          </w:tcPr>
          <w:p w14:paraId="402F89BE" w14:textId="77777777" w:rsidR="00D572A9" w:rsidRPr="002A733C" w:rsidRDefault="00D572A9" w:rsidP="0019779B">
            <w:r>
              <w:t>$</w:t>
            </w:r>
          </w:p>
        </w:tc>
        <w:tc>
          <w:tcPr>
            <w:tcW w:w="3177" w:type="dxa"/>
            <w:tcBorders>
              <w:left w:val="single" w:sz="4" w:space="0" w:color="C0C0C0"/>
            </w:tcBorders>
            <w:vAlign w:val="center"/>
          </w:tcPr>
          <w:p w14:paraId="7AC42293" w14:textId="77777777" w:rsidR="00D572A9" w:rsidRPr="002A733C" w:rsidRDefault="00D572A9" w:rsidP="0019779B">
            <w:r>
              <w:t>Mortgage/s</w:t>
            </w:r>
            <w:r w:rsidR="006030EB">
              <w:t xml:space="preserve"> or Rental Payments</w:t>
            </w:r>
            <w:r>
              <w:t>:</w:t>
            </w:r>
          </w:p>
        </w:tc>
        <w:tc>
          <w:tcPr>
            <w:tcW w:w="1863" w:type="dxa"/>
            <w:tcBorders>
              <w:left w:val="single" w:sz="4" w:space="0" w:color="C0C0C0"/>
            </w:tcBorders>
            <w:vAlign w:val="center"/>
          </w:tcPr>
          <w:p w14:paraId="516F5876" w14:textId="77777777" w:rsidR="00D572A9" w:rsidRPr="002A733C" w:rsidRDefault="00D572A9" w:rsidP="0019779B">
            <w:r>
              <w:t>$</w:t>
            </w:r>
          </w:p>
        </w:tc>
      </w:tr>
      <w:tr w:rsidR="00D572A9" w:rsidRPr="002A733C" w14:paraId="790B3071" w14:textId="77777777" w:rsidTr="008639DF">
        <w:trPr>
          <w:trHeight w:val="403"/>
          <w:jc w:val="center"/>
        </w:trPr>
        <w:tc>
          <w:tcPr>
            <w:tcW w:w="3256" w:type="dxa"/>
            <w:tcBorders>
              <w:right w:val="single" w:sz="4" w:space="0" w:color="C0C0C0"/>
            </w:tcBorders>
            <w:vAlign w:val="center"/>
          </w:tcPr>
          <w:p w14:paraId="4D7107C8" w14:textId="77777777" w:rsidR="00D572A9" w:rsidRPr="002A733C" w:rsidRDefault="00D572A9" w:rsidP="0019779B">
            <w:r>
              <w:t>Salary 2:</w:t>
            </w:r>
          </w:p>
        </w:tc>
        <w:tc>
          <w:tcPr>
            <w:tcW w:w="1784" w:type="dxa"/>
            <w:tcBorders>
              <w:right w:val="single" w:sz="4" w:space="0" w:color="C0C0C0"/>
            </w:tcBorders>
            <w:vAlign w:val="center"/>
          </w:tcPr>
          <w:p w14:paraId="04446CC9" w14:textId="77777777" w:rsidR="00D572A9" w:rsidRPr="002A733C" w:rsidRDefault="00D572A9" w:rsidP="0019779B">
            <w:r>
              <w:t>$</w:t>
            </w:r>
          </w:p>
        </w:tc>
        <w:tc>
          <w:tcPr>
            <w:tcW w:w="3177" w:type="dxa"/>
            <w:tcBorders>
              <w:left w:val="single" w:sz="4" w:space="0" w:color="C0C0C0"/>
            </w:tcBorders>
            <w:vAlign w:val="center"/>
          </w:tcPr>
          <w:p w14:paraId="500E086D" w14:textId="77777777" w:rsidR="00D572A9" w:rsidRPr="002A733C" w:rsidRDefault="00D572A9" w:rsidP="0019779B">
            <w:r>
              <w:t>Car loan/lease payments:</w:t>
            </w:r>
          </w:p>
        </w:tc>
        <w:tc>
          <w:tcPr>
            <w:tcW w:w="1863" w:type="dxa"/>
            <w:tcBorders>
              <w:left w:val="single" w:sz="4" w:space="0" w:color="C0C0C0"/>
            </w:tcBorders>
            <w:vAlign w:val="center"/>
          </w:tcPr>
          <w:p w14:paraId="45661A49" w14:textId="77777777" w:rsidR="00D572A9" w:rsidRPr="002A733C" w:rsidRDefault="00D572A9" w:rsidP="0019779B">
            <w:r>
              <w:t>$</w:t>
            </w:r>
          </w:p>
        </w:tc>
      </w:tr>
      <w:tr w:rsidR="00D572A9" w:rsidRPr="002A733C" w14:paraId="1B673F43" w14:textId="77777777" w:rsidTr="008639DF">
        <w:trPr>
          <w:trHeight w:val="403"/>
          <w:jc w:val="center"/>
        </w:trPr>
        <w:tc>
          <w:tcPr>
            <w:tcW w:w="3256" w:type="dxa"/>
            <w:tcBorders>
              <w:right w:val="single" w:sz="4" w:space="0" w:color="C0C0C0"/>
            </w:tcBorders>
            <w:vAlign w:val="center"/>
          </w:tcPr>
          <w:p w14:paraId="3D4E5BA8" w14:textId="77777777" w:rsidR="00D572A9" w:rsidRPr="002A733C" w:rsidRDefault="00D572A9" w:rsidP="0019779B">
            <w:r>
              <w:t xml:space="preserve">Income Shares: </w:t>
            </w:r>
          </w:p>
        </w:tc>
        <w:tc>
          <w:tcPr>
            <w:tcW w:w="1784" w:type="dxa"/>
            <w:tcBorders>
              <w:right w:val="single" w:sz="4" w:space="0" w:color="C0C0C0"/>
            </w:tcBorders>
            <w:vAlign w:val="center"/>
          </w:tcPr>
          <w:p w14:paraId="021F1892" w14:textId="77777777" w:rsidR="00D572A9" w:rsidRPr="002A733C" w:rsidRDefault="00D572A9" w:rsidP="0019779B">
            <w:r>
              <w:t>$</w:t>
            </w:r>
          </w:p>
        </w:tc>
        <w:tc>
          <w:tcPr>
            <w:tcW w:w="3177" w:type="dxa"/>
            <w:tcBorders>
              <w:left w:val="single" w:sz="4" w:space="0" w:color="C0C0C0"/>
            </w:tcBorders>
            <w:vAlign w:val="center"/>
          </w:tcPr>
          <w:p w14:paraId="7DFE5906" w14:textId="77777777" w:rsidR="00D572A9" w:rsidRPr="002A733C" w:rsidRDefault="00D572A9" w:rsidP="0019779B">
            <w:r>
              <w:t>Personal Loans &amp; Credit Cards:</w:t>
            </w:r>
          </w:p>
        </w:tc>
        <w:tc>
          <w:tcPr>
            <w:tcW w:w="1863" w:type="dxa"/>
            <w:tcBorders>
              <w:left w:val="single" w:sz="4" w:space="0" w:color="C0C0C0"/>
            </w:tcBorders>
            <w:vAlign w:val="center"/>
          </w:tcPr>
          <w:p w14:paraId="21AA4008" w14:textId="77777777" w:rsidR="00D572A9" w:rsidRPr="002A733C" w:rsidRDefault="00D572A9" w:rsidP="0019779B">
            <w:r>
              <w:t>$</w:t>
            </w:r>
          </w:p>
        </w:tc>
      </w:tr>
      <w:tr w:rsidR="00D572A9" w:rsidRPr="002A733C" w14:paraId="59453ABE" w14:textId="77777777" w:rsidTr="008639DF">
        <w:trPr>
          <w:trHeight w:val="403"/>
          <w:jc w:val="center"/>
        </w:trPr>
        <w:tc>
          <w:tcPr>
            <w:tcW w:w="3256" w:type="dxa"/>
            <w:tcBorders>
              <w:right w:val="single" w:sz="4" w:space="0" w:color="C0C0C0"/>
            </w:tcBorders>
            <w:vAlign w:val="center"/>
          </w:tcPr>
          <w:p w14:paraId="62F2A456" w14:textId="77777777" w:rsidR="00D572A9" w:rsidRPr="002A733C" w:rsidRDefault="00D572A9" w:rsidP="0019779B">
            <w:r>
              <w:t>Income Investments:</w:t>
            </w:r>
          </w:p>
        </w:tc>
        <w:tc>
          <w:tcPr>
            <w:tcW w:w="1784" w:type="dxa"/>
            <w:tcBorders>
              <w:right w:val="single" w:sz="4" w:space="0" w:color="C0C0C0"/>
            </w:tcBorders>
            <w:vAlign w:val="center"/>
          </w:tcPr>
          <w:p w14:paraId="11975D86" w14:textId="77777777" w:rsidR="00D572A9" w:rsidRPr="002A733C" w:rsidRDefault="00D572A9" w:rsidP="0019779B">
            <w:r>
              <w:t>$</w:t>
            </w:r>
          </w:p>
        </w:tc>
        <w:tc>
          <w:tcPr>
            <w:tcW w:w="3177" w:type="dxa"/>
            <w:tcBorders>
              <w:left w:val="single" w:sz="4" w:space="0" w:color="C0C0C0"/>
            </w:tcBorders>
            <w:vAlign w:val="center"/>
          </w:tcPr>
          <w:p w14:paraId="76EB8ED4" w14:textId="77777777" w:rsidR="00D572A9" w:rsidRPr="002A733C" w:rsidRDefault="00D572A9" w:rsidP="0019779B">
            <w:r>
              <w:t>General Living Expenses</w:t>
            </w:r>
            <w:r w:rsidR="006030EB">
              <w:t>:</w:t>
            </w:r>
          </w:p>
        </w:tc>
        <w:tc>
          <w:tcPr>
            <w:tcW w:w="1863" w:type="dxa"/>
            <w:tcBorders>
              <w:left w:val="single" w:sz="4" w:space="0" w:color="C0C0C0"/>
            </w:tcBorders>
            <w:vAlign w:val="center"/>
          </w:tcPr>
          <w:p w14:paraId="45D36136" w14:textId="77777777" w:rsidR="00D572A9" w:rsidRPr="002A733C" w:rsidRDefault="00D572A9" w:rsidP="0019779B">
            <w:r>
              <w:t>$</w:t>
            </w:r>
          </w:p>
        </w:tc>
      </w:tr>
      <w:tr w:rsidR="00D572A9" w:rsidRPr="002A733C" w14:paraId="7A8EBFF9" w14:textId="77777777" w:rsidTr="008639DF">
        <w:trPr>
          <w:trHeight w:val="403"/>
          <w:jc w:val="center"/>
        </w:trPr>
        <w:tc>
          <w:tcPr>
            <w:tcW w:w="3256" w:type="dxa"/>
            <w:tcBorders>
              <w:right w:val="single" w:sz="4" w:space="0" w:color="C0C0C0"/>
            </w:tcBorders>
            <w:vAlign w:val="center"/>
          </w:tcPr>
          <w:p w14:paraId="4FEB7AF7" w14:textId="77777777" w:rsidR="00D572A9" w:rsidRPr="002A733C" w:rsidRDefault="00D572A9" w:rsidP="0019779B">
            <w:r>
              <w:t>Other Income:</w:t>
            </w:r>
          </w:p>
        </w:tc>
        <w:tc>
          <w:tcPr>
            <w:tcW w:w="1784" w:type="dxa"/>
            <w:tcBorders>
              <w:right w:val="single" w:sz="4" w:space="0" w:color="C0C0C0"/>
            </w:tcBorders>
            <w:vAlign w:val="center"/>
          </w:tcPr>
          <w:p w14:paraId="17D93DCF" w14:textId="77777777" w:rsidR="00D572A9" w:rsidRPr="002A733C" w:rsidRDefault="00D572A9" w:rsidP="0019779B">
            <w:r>
              <w:t>$</w:t>
            </w:r>
          </w:p>
        </w:tc>
        <w:tc>
          <w:tcPr>
            <w:tcW w:w="3177" w:type="dxa"/>
            <w:tcBorders>
              <w:left w:val="single" w:sz="4" w:space="0" w:color="C0C0C0"/>
            </w:tcBorders>
            <w:vAlign w:val="center"/>
          </w:tcPr>
          <w:p w14:paraId="0424ED25" w14:textId="77777777" w:rsidR="00D572A9" w:rsidRPr="002A733C" w:rsidRDefault="006030EB" w:rsidP="0019779B">
            <w:r>
              <w:t>Other Expenses:</w:t>
            </w:r>
          </w:p>
        </w:tc>
        <w:tc>
          <w:tcPr>
            <w:tcW w:w="1863" w:type="dxa"/>
            <w:tcBorders>
              <w:left w:val="single" w:sz="4" w:space="0" w:color="C0C0C0"/>
            </w:tcBorders>
            <w:vAlign w:val="center"/>
          </w:tcPr>
          <w:p w14:paraId="17AA47BC" w14:textId="77777777" w:rsidR="00D572A9" w:rsidRPr="002A733C" w:rsidRDefault="00D572A9" w:rsidP="0019779B">
            <w:r>
              <w:t>$</w:t>
            </w:r>
          </w:p>
        </w:tc>
      </w:tr>
      <w:tr w:rsidR="00D572A9" w:rsidRPr="002A733C" w14:paraId="7DC5BD08" w14:textId="77777777" w:rsidTr="008639DF">
        <w:trPr>
          <w:trHeight w:val="403"/>
          <w:jc w:val="center"/>
        </w:trPr>
        <w:tc>
          <w:tcPr>
            <w:tcW w:w="3256" w:type="dxa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167BB00" w14:textId="77777777" w:rsidR="00D572A9" w:rsidRPr="002A733C" w:rsidRDefault="00D572A9" w:rsidP="0019779B">
            <w:r>
              <w:t>Total Monthly Income:</w:t>
            </w:r>
          </w:p>
        </w:tc>
        <w:tc>
          <w:tcPr>
            <w:tcW w:w="1784" w:type="dxa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37DDF78" w14:textId="77777777" w:rsidR="00D572A9" w:rsidRPr="002A733C" w:rsidRDefault="00D572A9" w:rsidP="0019779B">
            <w:r>
              <w:t>$</w:t>
            </w:r>
          </w:p>
        </w:tc>
        <w:tc>
          <w:tcPr>
            <w:tcW w:w="3177" w:type="dxa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EF2CAB8" w14:textId="77777777" w:rsidR="00D572A9" w:rsidRPr="002A733C" w:rsidRDefault="006030EB" w:rsidP="0019779B">
            <w:r>
              <w:t>Total Monthly Expenses:</w:t>
            </w:r>
          </w:p>
        </w:tc>
        <w:tc>
          <w:tcPr>
            <w:tcW w:w="1863" w:type="dxa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357E3AA" w14:textId="77777777" w:rsidR="00D572A9" w:rsidRPr="002A733C" w:rsidRDefault="00D572A9" w:rsidP="0019779B">
            <w:r>
              <w:t>$</w:t>
            </w:r>
          </w:p>
        </w:tc>
      </w:tr>
    </w:tbl>
    <w:p w14:paraId="6F17A55F" w14:textId="77777777" w:rsidR="008B6A41" w:rsidRDefault="008B6A41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200" w:firstRow="0" w:lastRow="0" w:firstColumn="0" w:lastColumn="0" w:noHBand="1" w:noVBand="0"/>
      </w:tblPr>
      <w:tblGrid>
        <w:gridCol w:w="8075"/>
        <w:gridCol w:w="992"/>
        <w:gridCol w:w="1013"/>
      </w:tblGrid>
      <w:tr w:rsidR="008B6A41" w:rsidRPr="002A733C" w14:paraId="47652217" w14:textId="77777777" w:rsidTr="008B6A41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930276B" w14:textId="77777777" w:rsidR="008B6A41" w:rsidRPr="002A733C" w:rsidRDefault="008B6A41" w:rsidP="00282893">
            <w:pPr>
              <w:pStyle w:val="Heading1"/>
            </w:pPr>
            <w:r>
              <w:t>About you</w:t>
            </w:r>
          </w:p>
        </w:tc>
      </w:tr>
      <w:tr w:rsidR="008B6A41" w:rsidRPr="008B6A41" w14:paraId="72E910E7" w14:textId="77777777" w:rsidTr="008B6A41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0DD9ADB1" w14:textId="77777777" w:rsidR="008B6A41" w:rsidRPr="008B6A41" w:rsidRDefault="008B6A41" w:rsidP="00282893">
            <w:r>
              <w:t>How did you hear about Motiv8sports?</w:t>
            </w:r>
          </w:p>
        </w:tc>
      </w:tr>
      <w:tr w:rsidR="008B6A41" w:rsidRPr="008B6A41" w14:paraId="4249DEEE" w14:textId="77777777" w:rsidTr="008B6A41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723A5132" w14:textId="77777777" w:rsidR="008B6A41" w:rsidRDefault="008B6A41" w:rsidP="00282893">
            <w:r>
              <w:t>What attracted you to Motiv8sports?</w:t>
            </w:r>
            <w:r w:rsidR="008856A3">
              <w:t xml:space="preserve"> </w:t>
            </w:r>
          </w:p>
        </w:tc>
      </w:tr>
      <w:tr w:rsidR="008856A3" w:rsidRPr="002A733C" w14:paraId="641EF5B2" w14:textId="77777777" w:rsidTr="00D3798A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26FA1C5D" w14:textId="77777777" w:rsidR="008856A3" w:rsidRDefault="008856A3" w:rsidP="00282893"/>
        </w:tc>
      </w:tr>
      <w:tr w:rsidR="008B6A41" w:rsidRPr="002A733C" w14:paraId="5D0F0DB1" w14:textId="77777777" w:rsidTr="00282893">
        <w:trPr>
          <w:trHeight w:val="403"/>
          <w:jc w:val="center"/>
        </w:trPr>
        <w:tc>
          <w:tcPr>
            <w:tcW w:w="8075" w:type="dxa"/>
            <w:tcBorders>
              <w:right w:val="single" w:sz="4" w:space="0" w:color="C0C0C0"/>
            </w:tcBorders>
            <w:vAlign w:val="center"/>
          </w:tcPr>
          <w:p w14:paraId="12C4ACAC" w14:textId="77777777" w:rsidR="008B6A41" w:rsidRPr="002A733C" w:rsidRDefault="008B6A41" w:rsidP="00282893">
            <w:r>
              <w:t>Are you prepared to follow the Motiv8sports systems?</w:t>
            </w:r>
          </w:p>
        </w:tc>
        <w:tc>
          <w:tcPr>
            <w:tcW w:w="992" w:type="dxa"/>
            <w:tcBorders>
              <w:left w:val="single" w:sz="4" w:space="0" w:color="C0C0C0"/>
            </w:tcBorders>
            <w:vAlign w:val="center"/>
          </w:tcPr>
          <w:p w14:paraId="1E20F164" w14:textId="77777777" w:rsidR="008B6A41" w:rsidRDefault="008B6A41" w:rsidP="0028289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left w:val="single" w:sz="4" w:space="0" w:color="C0C0C0"/>
            </w:tcBorders>
            <w:vAlign w:val="center"/>
          </w:tcPr>
          <w:p w14:paraId="70D957ED" w14:textId="77777777" w:rsidR="008B6A41" w:rsidRDefault="008B6A41" w:rsidP="0028289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B6A41" w:rsidRPr="008B6A41" w14:paraId="319FC507" w14:textId="77777777" w:rsidTr="008B6A41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258D1D0A" w14:textId="77777777" w:rsidR="008B6A41" w:rsidRDefault="008B6A41" w:rsidP="00282893">
            <w:r>
              <w:t>Why do you think you are a suitable Motiv8sports franchise candidate?</w:t>
            </w:r>
          </w:p>
        </w:tc>
      </w:tr>
      <w:tr w:rsidR="008B6A41" w:rsidRPr="008B6A41" w14:paraId="61BF23D8" w14:textId="77777777" w:rsidTr="008B6A41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59566074" w14:textId="77777777" w:rsidR="008B6A41" w:rsidRDefault="008B6A41" w:rsidP="00282893"/>
        </w:tc>
      </w:tr>
      <w:tr w:rsidR="008B6A41" w:rsidRPr="008B6A41" w14:paraId="2EB04278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7CCF1046" w14:textId="77777777" w:rsidR="008B6A41" w:rsidRDefault="008B6A41" w:rsidP="00282893"/>
        </w:tc>
      </w:tr>
      <w:tr w:rsidR="008856A3" w:rsidRPr="008B6A41" w14:paraId="0E7A391B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3AF2C4F2" w14:textId="77777777" w:rsidR="008856A3" w:rsidRDefault="008856A3" w:rsidP="00282893"/>
        </w:tc>
      </w:tr>
      <w:tr w:rsidR="008856A3" w:rsidRPr="008B6A41" w14:paraId="0DBB2462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01ED7556" w14:textId="77777777" w:rsidR="008856A3" w:rsidRDefault="008856A3" w:rsidP="00282893">
            <w:r>
              <w:t>Have you had any previous experience working with children?</w:t>
            </w:r>
          </w:p>
        </w:tc>
      </w:tr>
      <w:tr w:rsidR="008856A3" w:rsidRPr="008B6A41" w14:paraId="550102DE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5F6F89A9" w14:textId="77777777" w:rsidR="008856A3" w:rsidRDefault="008856A3" w:rsidP="00282893"/>
        </w:tc>
      </w:tr>
      <w:tr w:rsidR="008856A3" w:rsidRPr="008B6A41" w14:paraId="4E3CDDB6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22D7DCC3" w14:textId="77777777" w:rsidR="008856A3" w:rsidRDefault="008856A3" w:rsidP="00282893"/>
        </w:tc>
      </w:tr>
      <w:tr w:rsidR="008856A3" w:rsidRPr="008B6A41" w14:paraId="2C8AF99A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vAlign w:val="center"/>
          </w:tcPr>
          <w:p w14:paraId="101263CA" w14:textId="77777777" w:rsidR="008856A3" w:rsidRDefault="006F4D18" w:rsidP="00282893">
            <w:r>
              <w:t>Please outline any tertiary or coaching qualifications:</w:t>
            </w:r>
          </w:p>
        </w:tc>
      </w:tr>
      <w:tr w:rsidR="008856A3" w:rsidRPr="008B6A41" w14:paraId="22E61266" w14:textId="77777777" w:rsidTr="007433E4">
        <w:trPr>
          <w:trHeight w:val="403"/>
          <w:jc w:val="center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vAlign w:val="center"/>
          </w:tcPr>
          <w:p w14:paraId="6A964BC7" w14:textId="77777777" w:rsidR="008856A3" w:rsidRDefault="008856A3" w:rsidP="00282893"/>
        </w:tc>
      </w:tr>
      <w:tr w:rsidR="008856A3" w:rsidRPr="008B6A41" w14:paraId="561FA8AE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78D97" w14:textId="77777777" w:rsidR="008856A3" w:rsidRPr="008B6A41" w:rsidRDefault="008856A3" w:rsidP="00282893">
            <w:r>
              <w:t>What would you say are your main strengths?</w:t>
            </w:r>
          </w:p>
        </w:tc>
      </w:tr>
      <w:tr w:rsidR="008856A3" w:rsidRPr="008B6A41" w14:paraId="15C23FB5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96F859" w14:textId="77777777" w:rsidR="008856A3" w:rsidRDefault="008856A3" w:rsidP="00282893"/>
        </w:tc>
      </w:tr>
      <w:tr w:rsidR="008856A3" w:rsidRPr="008B6A41" w14:paraId="6266F5C6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12C045" w14:textId="77777777" w:rsidR="008856A3" w:rsidRDefault="008856A3" w:rsidP="00282893"/>
        </w:tc>
      </w:tr>
      <w:tr w:rsidR="008856A3" w:rsidRPr="008B6A41" w14:paraId="5D7BDDEC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EF9D8D" w14:textId="77777777" w:rsidR="008856A3" w:rsidRDefault="008856A3" w:rsidP="00282893">
            <w:r>
              <w:t>What areas do you need to improve?</w:t>
            </w:r>
          </w:p>
        </w:tc>
      </w:tr>
      <w:tr w:rsidR="008856A3" w:rsidRPr="008B6A41" w14:paraId="61230316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D8D4F" w14:textId="77777777" w:rsidR="008856A3" w:rsidRDefault="008856A3" w:rsidP="00282893"/>
        </w:tc>
      </w:tr>
      <w:tr w:rsidR="008856A3" w:rsidRPr="008B6A41" w14:paraId="3469D8F1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3A58B5" w14:textId="77777777" w:rsidR="008856A3" w:rsidRDefault="008856A3" w:rsidP="00282893"/>
        </w:tc>
      </w:tr>
      <w:tr w:rsidR="008856A3" w:rsidRPr="008B6A41" w14:paraId="344A5F31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47070" w14:textId="77777777" w:rsidR="008856A3" w:rsidRDefault="008856A3" w:rsidP="00282893">
            <w:r>
              <w:t>Why do you want to own your own business?</w:t>
            </w:r>
          </w:p>
        </w:tc>
      </w:tr>
      <w:tr w:rsidR="008856A3" w:rsidRPr="008B6A41" w14:paraId="4551EB64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2A0DC" w14:textId="77777777" w:rsidR="008856A3" w:rsidRDefault="008856A3" w:rsidP="00282893"/>
        </w:tc>
      </w:tr>
      <w:tr w:rsidR="00871F90" w:rsidRPr="002A733C" w14:paraId="1C3886D5" w14:textId="77777777" w:rsidTr="00DF324C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F416E7D" w14:textId="77777777" w:rsidR="00871F90" w:rsidRPr="002A733C" w:rsidRDefault="00871F90" w:rsidP="00DF324C">
            <w:pPr>
              <w:pStyle w:val="Heading1"/>
            </w:pPr>
            <w:r>
              <w:lastRenderedPageBreak/>
              <w:t>About you</w:t>
            </w:r>
          </w:p>
        </w:tc>
      </w:tr>
      <w:tr w:rsidR="008856A3" w:rsidRPr="008B6A41" w14:paraId="5EF8A188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09AB2D" w14:textId="77777777" w:rsidR="008856A3" w:rsidRDefault="008856A3" w:rsidP="00282893">
            <w:bookmarkStart w:id="0" w:name="_GoBack"/>
            <w:bookmarkEnd w:id="0"/>
            <w:r>
              <w:t>How do you intend to fund the purchase of your Motiv8sports franchise?</w:t>
            </w:r>
          </w:p>
        </w:tc>
      </w:tr>
      <w:tr w:rsidR="008856A3" w:rsidRPr="008B6A41" w14:paraId="25AD4729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59C37D" w14:textId="77777777" w:rsidR="008856A3" w:rsidRDefault="008856A3" w:rsidP="00282893">
            <w:r>
              <w:t>What amount of liquid capital do you have available to you?</w:t>
            </w:r>
          </w:p>
        </w:tc>
      </w:tr>
      <w:tr w:rsidR="008856A3" w:rsidRPr="008B6A41" w14:paraId="3D830B3F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8FC4F1" w14:textId="77777777" w:rsidR="008856A3" w:rsidRDefault="008856A3" w:rsidP="00282893">
            <w:r>
              <w:t>Are your intentions to work full time in/on the business?</w:t>
            </w:r>
          </w:p>
        </w:tc>
      </w:tr>
      <w:tr w:rsidR="008856A3" w:rsidRPr="008B6A41" w14:paraId="0076FF4D" w14:textId="77777777" w:rsidTr="008856A3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53447B" w14:textId="77777777" w:rsidR="008856A3" w:rsidRDefault="008856A3" w:rsidP="00282893">
            <w:r>
              <w:t>Do you have the support of your family/friends?</w:t>
            </w:r>
          </w:p>
        </w:tc>
      </w:tr>
    </w:tbl>
    <w:p w14:paraId="702CCD90" w14:textId="77777777" w:rsidR="008B6A41" w:rsidRDefault="008B6A41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200" w:firstRow="0" w:lastRow="0" w:firstColumn="0" w:lastColumn="0" w:noHBand="1" w:noVBand="0"/>
      </w:tblPr>
      <w:tblGrid>
        <w:gridCol w:w="1086"/>
        <w:gridCol w:w="5896"/>
        <w:gridCol w:w="677"/>
        <w:gridCol w:w="416"/>
        <w:gridCol w:w="992"/>
        <w:gridCol w:w="1013"/>
      </w:tblGrid>
      <w:tr w:rsidR="008639DF" w:rsidRPr="002A733C" w14:paraId="32427D43" w14:textId="77777777" w:rsidTr="008639DF">
        <w:trPr>
          <w:trHeight w:val="288"/>
          <w:jc w:val="center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01D70E0B" w14:textId="77777777" w:rsidR="008639DF" w:rsidRPr="002A733C" w:rsidRDefault="00804A86" w:rsidP="00282893">
            <w:pPr>
              <w:pStyle w:val="Heading1"/>
            </w:pPr>
            <w:r>
              <w:t>Declarations</w:t>
            </w:r>
          </w:p>
        </w:tc>
      </w:tr>
      <w:tr w:rsidR="008639DF" w:rsidRPr="002A733C" w14:paraId="6916C7CF" w14:textId="77777777" w:rsidTr="008B6A41">
        <w:trPr>
          <w:trHeight w:val="403"/>
          <w:jc w:val="center"/>
        </w:trPr>
        <w:tc>
          <w:tcPr>
            <w:tcW w:w="8075" w:type="dxa"/>
            <w:gridSpan w:val="4"/>
            <w:tcBorders>
              <w:right w:val="single" w:sz="4" w:space="0" w:color="C0C0C0"/>
            </w:tcBorders>
            <w:vAlign w:val="center"/>
          </w:tcPr>
          <w:p w14:paraId="3BCC2ED6" w14:textId="77777777" w:rsidR="008639DF" w:rsidRPr="002A733C" w:rsidRDefault="008639DF" w:rsidP="008639DF">
            <w:r>
              <w:t>Have you ever been convicted of a felony or have impending prosecutions?</w:t>
            </w:r>
          </w:p>
        </w:tc>
        <w:tc>
          <w:tcPr>
            <w:tcW w:w="992" w:type="dxa"/>
            <w:tcBorders>
              <w:left w:val="single" w:sz="4" w:space="0" w:color="C0C0C0"/>
            </w:tcBorders>
            <w:vAlign w:val="center"/>
          </w:tcPr>
          <w:p w14:paraId="232D9AC4" w14:textId="77777777" w:rsidR="008639DF" w:rsidRDefault="008639DF" w:rsidP="008639D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left w:val="single" w:sz="4" w:space="0" w:color="C0C0C0"/>
            </w:tcBorders>
            <w:vAlign w:val="center"/>
          </w:tcPr>
          <w:p w14:paraId="27970E92" w14:textId="77777777" w:rsidR="008639DF" w:rsidRDefault="008639DF" w:rsidP="008639DF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639DF" w:rsidRPr="002A733C" w14:paraId="1C9991BE" w14:textId="77777777" w:rsidTr="008B6A41">
        <w:trPr>
          <w:trHeight w:val="403"/>
          <w:jc w:val="center"/>
        </w:trPr>
        <w:tc>
          <w:tcPr>
            <w:tcW w:w="8075" w:type="dxa"/>
            <w:gridSpan w:val="4"/>
            <w:tcBorders>
              <w:right w:val="single" w:sz="4" w:space="0" w:color="C0C0C0"/>
            </w:tcBorders>
            <w:vAlign w:val="center"/>
          </w:tcPr>
          <w:p w14:paraId="29FC490F" w14:textId="77777777" w:rsidR="008639DF" w:rsidRPr="002A733C" w:rsidRDefault="008639DF" w:rsidP="008639DF">
            <w:r>
              <w:t>Have you ever been bankrupt or had to reach an arrangement with creditors?</w:t>
            </w:r>
          </w:p>
        </w:tc>
        <w:tc>
          <w:tcPr>
            <w:tcW w:w="992" w:type="dxa"/>
            <w:tcBorders>
              <w:left w:val="single" w:sz="4" w:space="0" w:color="C0C0C0"/>
            </w:tcBorders>
            <w:vAlign w:val="center"/>
          </w:tcPr>
          <w:p w14:paraId="4E8B9DC3" w14:textId="77777777" w:rsidR="008639DF" w:rsidRDefault="008639DF" w:rsidP="008639D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left w:val="single" w:sz="4" w:space="0" w:color="C0C0C0"/>
            </w:tcBorders>
            <w:vAlign w:val="center"/>
          </w:tcPr>
          <w:p w14:paraId="5D302F75" w14:textId="77777777" w:rsidR="008639DF" w:rsidRDefault="008639DF" w:rsidP="008639DF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639DF" w:rsidRPr="002A733C" w14:paraId="1EF25C65" w14:textId="77777777" w:rsidTr="008B6A41">
        <w:trPr>
          <w:trHeight w:val="403"/>
          <w:jc w:val="center"/>
        </w:trPr>
        <w:tc>
          <w:tcPr>
            <w:tcW w:w="8075" w:type="dxa"/>
            <w:gridSpan w:val="4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4A78F1A0" w14:textId="77777777" w:rsidR="008639DF" w:rsidRPr="002A733C" w:rsidRDefault="008639DF" w:rsidP="008639DF">
            <w:r>
              <w:t>Were you ever involved in a company that became insolvent?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1CDA6B88" w14:textId="77777777" w:rsidR="008639DF" w:rsidRDefault="008639DF" w:rsidP="008639D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25C032C" w14:textId="77777777" w:rsidR="008639DF" w:rsidRDefault="008639DF" w:rsidP="008639DF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639DF" w:rsidRPr="002A733C" w14:paraId="292102BB" w14:textId="77777777" w:rsidTr="008B6A41">
        <w:trPr>
          <w:trHeight w:val="403"/>
          <w:jc w:val="center"/>
        </w:trPr>
        <w:tc>
          <w:tcPr>
            <w:tcW w:w="8075" w:type="dxa"/>
            <w:gridSpan w:val="4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52CF4504" w14:textId="77777777" w:rsidR="008639DF" w:rsidRPr="002A733C" w:rsidRDefault="008639DF" w:rsidP="008639DF">
            <w:r>
              <w:t>Do you have any medical conditions (Physical or Mental) that could potentially affect your ability to effectively run your business?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4978F61" w14:textId="77777777" w:rsidR="008639DF" w:rsidRDefault="008639DF" w:rsidP="008639DF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5646FC6" w14:textId="77777777" w:rsidR="008639DF" w:rsidRDefault="008639DF" w:rsidP="008639DF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B6A41" w:rsidRPr="002A733C" w14:paraId="61A5B91C" w14:textId="77777777" w:rsidTr="00282893">
        <w:trPr>
          <w:trHeight w:val="403"/>
          <w:jc w:val="center"/>
        </w:trPr>
        <w:tc>
          <w:tcPr>
            <w:tcW w:w="8075" w:type="dxa"/>
            <w:gridSpan w:val="4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27286E3" w14:textId="77777777" w:rsidR="008B6A41" w:rsidRPr="002A733C" w:rsidRDefault="008B6A41" w:rsidP="00282893">
            <w:r>
              <w:t>Do you agree to complete police background and working with children checks should you be granted a franchise?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2EADB331" w14:textId="77777777" w:rsidR="008B6A41" w:rsidRDefault="008B6A41" w:rsidP="0028289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8C03B09" w14:textId="77777777" w:rsidR="008B6A41" w:rsidRDefault="008B6A41" w:rsidP="0028289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04A86" w:rsidRPr="002A733C" w14:paraId="612931D6" w14:textId="77777777" w:rsidTr="00282893">
        <w:trPr>
          <w:trHeight w:val="403"/>
          <w:jc w:val="center"/>
        </w:trPr>
        <w:tc>
          <w:tcPr>
            <w:tcW w:w="8075" w:type="dxa"/>
            <w:gridSpan w:val="4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DBB5624" w14:textId="77777777" w:rsidR="00804A86" w:rsidRPr="002A733C" w:rsidRDefault="00804A86" w:rsidP="00282893">
            <w:r>
              <w:t>I agree that the information I am</w:t>
            </w:r>
            <w:r w:rsidRPr="00804A86">
              <w:t xml:space="preserve"> receiving from </w:t>
            </w:r>
            <w:r>
              <w:t>Motiv8sports</w:t>
            </w:r>
            <w:r w:rsidRPr="00804A86">
              <w:t xml:space="preserve"> is confiden</w:t>
            </w:r>
            <w:r>
              <w:t>tial and will be held in strict c</w:t>
            </w:r>
            <w:r w:rsidRPr="00804A86">
              <w:t>onfidence.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6E47D4C" w14:textId="77777777" w:rsidR="00804A86" w:rsidRDefault="00804A86" w:rsidP="0028289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6A77466" w14:textId="77777777" w:rsidR="00804A86" w:rsidRDefault="00804A86" w:rsidP="0028289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04A86" w:rsidRPr="002A733C" w14:paraId="7D0C322A" w14:textId="77777777" w:rsidTr="00282893">
        <w:trPr>
          <w:trHeight w:val="403"/>
          <w:jc w:val="center"/>
        </w:trPr>
        <w:tc>
          <w:tcPr>
            <w:tcW w:w="8075" w:type="dxa"/>
            <w:gridSpan w:val="4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0469D535" w14:textId="77777777" w:rsidR="00804A86" w:rsidRDefault="00804A86" w:rsidP="00804A86">
            <w:r>
              <w:t>I will not disclose or use any data, business material, techniques, methods, systems of operations, procedures,</w:t>
            </w:r>
          </w:p>
          <w:p w14:paraId="6B250C65" w14:textId="77777777" w:rsidR="00804A86" w:rsidRPr="002A733C" w:rsidRDefault="00804A86" w:rsidP="00804A86">
            <w:r>
              <w:t>polic</w:t>
            </w:r>
            <w:r w:rsidR="00C3328C">
              <w:t>i</w:t>
            </w:r>
            <w:r>
              <w:t>es, standards criteria, customers, suppliers or other information of whatever kind used in conjunction with this franchise without the prior consent of Motiv8sports.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7597D19" w14:textId="77777777" w:rsidR="00804A86" w:rsidRDefault="00804A86" w:rsidP="0028289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F20EC0C" w14:textId="77777777" w:rsidR="00804A86" w:rsidRDefault="00804A86" w:rsidP="0028289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C3328C" w:rsidRPr="008B6A41" w14:paraId="305E25B3" w14:textId="77777777" w:rsidTr="00282893">
        <w:trPr>
          <w:trHeight w:val="403"/>
          <w:jc w:val="center"/>
        </w:trPr>
        <w:tc>
          <w:tcPr>
            <w:tcW w:w="80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D8319" w14:textId="77777777" w:rsidR="00C3328C" w:rsidRDefault="00C3328C" w:rsidP="00C3328C">
            <w:r>
              <w:t xml:space="preserve">If requested would you be willing to complete work experience at an approved Motiv8sports location before being granted a franchise?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CB2A13" w14:textId="77777777" w:rsidR="00C3328C" w:rsidRDefault="00C3328C" w:rsidP="00C3328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1A0C7F" w14:textId="77777777" w:rsidR="00C3328C" w:rsidRDefault="00C3328C" w:rsidP="00C3328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601F25" w:rsidRPr="008B6A41" w14:paraId="529E3FC3" w14:textId="77777777" w:rsidTr="00282893">
        <w:trPr>
          <w:trHeight w:val="403"/>
          <w:jc w:val="center"/>
        </w:trPr>
        <w:tc>
          <w:tcPr>
            <w:tcW w:w="80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91B65" w14:textId="77777777" w:rsidR="00601F25" w:rsidRDefault="00601F25" w:rsidP="00282893">
            <w:r>
              <w:t>Do you acknowledge that nobody can predict the future success of any business, regardless of the track record of the Franchisor?</w:t>
            </w:r>
          </w:p>
          <w:p w14:paraId="71FCC396" w14:textId="77777777" w:rsidR="00C3328C" w:rsidRDefault="00C3328C" w:rsidP="00282893"/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E83FCA" w14:textId="77777777" w:rsidR="00601F25" w:rsidRDefault="00601F25" w:rsidP="0028289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E3EA3E" w14:textId="77777777" w:rsidR="00601F25" w:rsidRDefault="00601F25" w:rsidP="00282893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722BD">
              <w:rPr>
                <w:rStyle w:val="CheckBoxChar"/>
              </w:rPr>
            </w:r>
            <w:r w:rsidR="003722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D2539" w:rsidRPr="002A733C" w14:paraId="6DF48DD3" w14:textId="77777777" w:rsidTr="008639DF">
        <w:trPr>
          <w:trHeight w:val="288"/>
          <w:jc w:val="center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1C01039E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B4E532B" w14:textId="77777777" w:rsidTr="008639DF">
        <w:trPr>
          <w:trHeight w:val="1008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F1D827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DFE3DCA" w14:textId="77777777" w:rsidR="000D2539" w:rsidRDefault="000D2539" w:rsidP="00185BA5">
            <w:pPr>
              <w:pStyle w:val="Disclaimer"/>
            </w:pPr>
            <w:r w:rsidRPr="002A733C">
              <w:t xml:space="preserve">If this application leads to </w:t>
            </w:r>
            <w:r w:rsidR="00804A86">
              <w:t>the granting of a franchise</w:t>
            </w:r>
            <w:r w:rsidRPr="002A733C">
              <w:t xml:space="preserve">, I understand that false or misleading information in my application may result in </w:t>
            </w:r>
            <w:r w:rsidR="00804A86">
              <w:t>an</w:t>
            </w:r>
            <w:r w:rsidRPr="002A733C">
              <w:t xml:space="preserve"> </w:t>
            </w:r>
            <w:r w:rsidR="00804A86">
              <w:t>immediate termination of my franchise agreement</w:t>
            </w:r>
            <w:r w:rsidRPr="002A733C">
              <w:t>.</w:t>
            </w:r>
          </w:p>
          <w:p w14:paraId="0D953E43" w14:textId="77777777" w:rsidR="00804A86" w:rsidRDefault="00804A86" w:rsidP="00185BA5">
            <w:pPr>
              <w:pStyle w:val="Disclaimer"/>
            </w:pPr>
          </w:p>
          <w:p w14:paraId="31823595" w14:textId="77777777" w:rsidR="00804A86" w:rsidRPr="002A733C" w:rsidRDefault="00804A86" w:rsidP="00185BA5">
            <w:pPr>
              <w:pStyle w:val="Disclaimer"/>
            </w:pPr>
          </w:p>
        </w:tc>
      </w:tr>
      <w:tr w:rsidR="002D486E" w:rsidRPr="002A733C" w14:paraId="4A202A83" w14:textId="77777777" w:rsidTr="008639DF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36D981B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153503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439CB18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830FB29" w14:textId="77777777" w:rsidR="000D2539" w:rsidRPr="002A733C" w:rsidRDefault="000D2539" w:rsidP="0019779B"/>
        </w:tc>
      </w:tr>
    </w:tbl>
    <w:p w14:paraId="4F0BBC87" w14:textId="77777777" w:rsidR="005F6E87" w:rsidRPr="002A733C" w:rsidRDefault="005F6E87" w:rsidP="002A733C"/>
    <w:sectPr w:rsidR="005F6E87" w:rsidRPr="002A733C" w:rsidSect="00AA747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648AC" w14:textId="77777777" w:rsidR="003722BD" w:rsidRDefault="003722BD" w:rsidP="00D639CF">
      <w:r>
        <w:separator/>
      </w:r>
    </w:p>
  </w:endnote>
  <w:endnote w:type="continuationSeparator" w:id="0">
    <w:p w14:paraId="5A1C9199" w14:textId="77777777" w:rsidR="003722BD" w:rsidRDefault="003722BD" w:rsidP="00D6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85D0" w14:textId="7DA74B2D" w:rsidR="00D639CF" w:rsidRPr="00D639CF" w:rsidRDefault="00D639C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D639CF">
      <w:rPr>
        <w:color w:val="548DD4" w:themeColor="text2" w:themeTint="99"/>
        <w:spacing w:val="60"/>
      </w:rPr>
      <w:t>Page</w:t>
    </w:r>
    <w:r w:rsidRPr="00D639CF">
      <w:rPr>
        <w:color w:val="548DD4" w:themeColor="text2" w:themeTint="99"/>
      </w:rPr>
      <w:t xml:space="preserve"> </w:t>
    </w:r>
    <w:r w:rsidRPr="00D639CF">
      <w:rPr>
        <w:color w:val="17365D" w:themeColor="text2" w:themeShade="BF"/>
      </w:rPr>
      <w:fldChar w:fldCharType="begin"/>
    </w:r>
    <w:r w:rsidRPr="00D639CF">
      <w:rPr>
        <w:color w:val="17365D" w:themeColor="text2" w:themeShade="BF"/>
      </w:rPr>
      <w:instrText xml:space="preserve"> PAGE   \* MERGEFORMAT </w:instrText>
    </w:r>
    <w:r w:rsidRPr="00D639CF">
      <w:rPr>
        <w:color w:val="17365D" w:themeColor="text2" w:themeShade="BF"/>
      </w:rPr>
      <w:fldChar w:fldCharType="separate"/>
    </w:r>
    <w:r w:rsidR="00871F90">
      <w:rPr>
        <w:noProof/>
        <w:color w:val="17365D" w:themeColor="text2" w:themeShade="BF"/>
      </w:rPr>
      <w:t>1</w:t>
    </w:r>
    <w:r w:rsidRPr="00D639CF">
      <w:rPr>
        <w:color w:val="17365D" w:themeColor="text2" w:themeShade="BF"/>
      </w:rPr>
      <w:fldChar w:fldCharType="end"/>
    </w:r>
    <w:r w:rsidRPr="00D639CF">
      <w:rPr>
        <w:color w:val="17365D" w:themeColor="text2" w:themeShade="BF"/>
      </w:rPr>
      <w:t xml:space="preserve"> | </w:t>
    </w:r>
    <w:r w:rsidRPr="00D639CF">
      <w:rPr>
        <w:color w:val="17365D" w:themeColor="text2" w:themeShade="BF"/>
      </w:rPr>
      <w:fldChar w:fldCharType="begin"/>
    </w:r>
    <w:r w:rsidRPr="00D639CF">
      <w:rPr>
        <w:color w:val="17365D" w:themeColor="text2" w:themeShade="BF"/>
      </w:rPr>
      <w:instrText xml:space="preserve"> NUMPAGES  \* Arabic  \* MERGEFORMAT </w:instrText>
    </w:r>
    <w:r w:rsidRPr="00D639CF">
      <w:rPr>
        <w:color w:val="17365D" w:themeColor="text2" w:themeShade="BF"/>
      </w:rPr>
      <w:fldChar w:fldCharType="separate"/>
    </w:r>
    <w:r w:rsidR="00871F90">
      <w:rPr>
        <w:noProof/>
        <w:color w:val="17365D" w:themeColor="text2" w:themeShade="BF"/>
      </w:rPr>
      <w:t>3</w:t>
    </w:r>
    <w:r w:rsidRPr="00D639CF">
      <w:rPr>
        <w:color w:val="17365D" w:themeColor="text2" w:themeShade="BF"/>
      </w:rPr>
      <w:fldChar w:fldCharType="end"/>
    </w:r>
  </w:p>
  <w:p w14:paraId="425D4698" w14:textId="77777777" w:rsidR="00D639CF" w:rsidRDefault="00D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3BFC" w14:textId="77777777" w:rsidR="003722BD" w:rsidRDefault="003722BD" w:rsidP="00D639CF">
      <w:r>
        <w:separator/>
      </w:r>
    </w:p>
  </w:footnote>
  <w:footnote w:type="continuationSeparator" w:id="0">
    <w:p w14:paraId="542CCAAD" w14:textId="77777777" w:rsidR="003722BD" w:rsidRDefault="003722BD" w:rsidP="00D6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1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25B1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21AB"/>
    <w:rsid w:val="003076FD"/>
    <w:rsid w:val="00317005"/>
    <w:rsid w:val="00335259"/>
    <w:rsid w:val="0036510D"/>
    <w:rsid w:val="003722BD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1F25"/>
    <w:rsid w:val="006030EB"/>
    <w:rsid w:val="00613129"/>
    <w:rsid w:val="00617C65"/>
    <w:rsid w:val="006304AA"/>
    <w:rsid w:val="00682C69"/>
    <w:rsid w:val="006D2635"/>
    <w:rsid w:val="006D779C"/>
    <w:rsid w:val="006E4F63"/>
    <w:rsid w:val="006E729E"/>
    <w:rsid w:val="006F4D18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4A86"/>
    <w:rsid w:val="008107D6"/>
    <w:rsid w:val="00841645"/>
    <w:rsid w:val="00852EC6"/>
    <w:rsid w:val="008639DF"/>
    <w:rsid w:val="00871F90"/>
    <w:rsid w:val="008856A3"/>
    <w:rsid w:val="0088782D"/>
    <w:rsid w:val="008A0543"/>
    <w:rsid w:val="008B08EF"/>
    <w:rsid w:val="008B24BB"/>
    <w:rsid w:val="008B57DD"/>
    <w:rsid w:val="008B6A41"/>
    <w:rsid w:val="008B7081"/>
    <w:rsid w:val="008D40FF"/>
    <w:rsid w:val="00902964"/>
    <w:rsid w:val="009126F8"/>
    <w:rsid w:val="0094790F"/>
    <w:rsid w:val="00955F53"/>
    <w:rsid w:val="00966B90"/>
    <w:rsid w:val="009737B7"/>
    <w:rsid w:val="00977EFC"/>
    <w:rsid w:val="009802C4"/>
    <w:rsid w:val="009973A4"/>
    <w:rsid w:val="009976D9"/>
    <w:rsid w:val="00997A3E"/>
    <w:rsid w:val="009A4EA3"/>
    <w:rsid w:val="009A55DC"/>
    <w:rsid w:val="009C220D"/>
    <w:rsid w:val="009D6AEA"/>
    <w:rsid w:val="009F3377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85A73"/>
    <w:rsid w:val="00B90EC2"/>
    <w:rsid w:val="00BA268F"/>
    <w:rsid w:val="00BF17AC"/>
    <w:rsid w:val="00C079CA"/>
    <w:rsid w:val="00C3328C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572A9"/>
    <w:rsid w:val="00D6155E"/>
    <w:rsid w:val="00D639CF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9C702"/>
  <w15:docId w15:val="{7245F210-E03D-45B1-B510-F238327D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D63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39C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63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39C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.EXTO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9983D-8066-43F1-9D3D-FB2D7D69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Dave Hundt</dc:creator>
  <cp:keywords/>
  <cp:lastModifiedBy>Dave Hundt</cp:lastModifiedBy>
  <cp:revision>6</cp:revision>
  <cp:lastPrinted>2004-02-13T23:45:00Z</cp:lastPrinted>
  <dcterms:created xsi:type="dcterms:W3CDTF">2017-10-22T11:58:00Z</dcterms:created>
  <dcterms:modified xsi:type="dcterms:W3CDTF">2018-02-10T05:09:00Z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